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8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1198"/>
      </w:tblGrid>
      <w:tr w:rsidR="00213139" w:rsidRPr="00144F82" w14:paraId="4C413D71" w14:textId="77777777" w:rsidTr="37F162D2">
        <w:trPr>
          <w:trHeight w:val="1407"/>
        </w:trPr>
        <w:tc>
          <w:tcPr>
            <w:tcW w:w="11198" w:type="dxa"/>
            <w:tcMar>
              <w:top w:w="14" w:type="dxa"/>
              <w:left w:w="0" w:type="dxa"/>
              <w:right w:w="0" w:type="dxa"/>
            </w:tcMar>
          </w:tcPr>
          <w:p w14:paraId="43C44213" w14:textId="0068C9C3" w:rsidR="37F162D2" w:rsidRDefault="009E5E25" w:rsidP="37F162D2">
            <w:pPr>
              <w:pStyle w:val="Formtitleline1"/>
              <w:spacing w:line="440" w:lineRule="exact"/>
              <w:rPr>
                <w:rFonts w:ascii="Gautami" w:hAnsi="Gautami" w:cs="Gautami"/>
                <w:color w:val="1F4E79" w:themeColor="accent5" w:themeShade="80"/>
                <w:sz w:val="44"/>
                <w:szCs w:val="44"/>
                <w:lang w:bidi="he-IL"/>
              </w:rPr>
            </w:pPr>
            <w:r>
              <w:rPr>
                <w:rFonts w:ascii="Gautami" w:hAnsi="Gautami" w:cs="Gautami"/>
                <w:b w:val="0"/>
                <w:noProof/>
                <w:color w:val="2F5496" w:themeColor="accent1" w:themeShade="BF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E1B5F6" wp14:editId="036897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223520</wp:posOffset>
                      </wp:positionV>
                      <wp:extent cx="1564372" cy="952500"/>
                      <wp:effectExtent l="0" t="0" r="1714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4372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55D2DB" w14:textId="77777777" w:rsidR="00811574" w:rsidRDefault="00811574" w:rsidP="0081157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en-CA"/>
                                    </w:rPr>
                                  </w:pPr>
                                </w:p>
                                <w:p w14:paraId="1F79101B" w14:textId="3A3F773B" w:rsidR="00F432CB" w:rsidRPr="00CC5D81" w:rsidRDefault="00790C87" w:rsidP="00790C8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CC5D81">
                                    <w:rPr>
                                      <w:rFonts w:cs="Arial"/>
                                      <w:i/>
                                      <w:iCs/>
                                      <w:color w:val="A6A6A6"/>
                                      <w:sz w:val="22"/>
                                      <w:szCs w:val="22"/>
                                      <w:lang w:val="en-CA" w:eastAsia="en-CA"/>
                                    </w:rPr>
                                    <w:t xml:space="preserve">Insert your logo here / </w:t>
                                  </w:r>
                                  <w:r w:rsidR="004B7164" w:rsidRPr="00CC5D81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  <w:lang w:val="en-CA"/>
                                    </w:rPr>
                                    <w:t>Apposer</w:t>
                                  </w:r>
                                  <w:r w:rsidRPr="00CC5D81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r w:rsidR="004B7164" w:rsidRPr="00CC5D81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  <w:lang w:val="en-CA"/>
                                    </w:rPr>
                                    <w:t>son</w:t>
                                  </w:r>
                                  <w:r w:rsidRPr="00CC5D81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  <w:lang w:val="en-CA"/>
                                    </w:rPr>
                                    <w:br/>
                                  </w:r>
                                  <w:r w:rsidR="004B7164" w:rsidRPr="00CC5D81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logo ici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1B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22.15pt;margin-top:17.6pt;width:123.2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" fillcolor="white [3201]" strokeweight=".5pt">
                      <v:textbox>
                        <w:txbxContent>
                          <w:p w14:paraId="0955D2DB" w14:textId="77777777" w:rsidR="00811574" w:rsidRDefault="00811574" w:rsidP="00811574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</w:pPr>
                          </w:p>
                          <w:p w14:paraId="1F79101B" w14:textId="3A3F773B" w:rsidR="00F432CB" w:rsidRPr="00CC5D81" w:rsidRDefault="00790C87" w:rsidP="00790C87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C5D81">
                              <w:rPr>
                                <w:rFonts w:cs="Arial"/>
                                <w:i/>
                                <w:iCs/>
                                <w:color w:val="A6A6A6"/>
                                <w:sz w:val="22"/>
                                <w:szCs w:val="22"/>
                                <w:lang w:val="en-CA" w:eastAsia="en-CA"/>
                              </w:rPr>
                              <w:t xml:space="preserve">Insert your logo here / </w:t>
                            </w:r>
                            <w:r w:rsidR="004B7164" w:rsidRPr="00CC5D81"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  <w:lang w:val="en-CA"/>
                              </w:rPr>
                              <w:t>Apposer</w:t>
                            </w:r>
                            <w:r w:rsidRPr="00CC5D81"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4B7164" w:rsidRPr="00CC5D81"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  <w:lang w:val="en-CA"/>
                              </w:rPr>
                              <w:t>son</w:t>
                            </w:r>
                            <w:r w:rsidRPr="00CC5D81"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  <w:lang w:val="en-CA"/>
                              </w:rPr>
                              <w:br/>
                            </w:r>
                            <w:r w:rsidR="004B7164" w:rsidRPr="00CC5D81">
                              <w:rPr>
                                <w:i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  <w:lang w:val="en-CA"/>
                              </w:rPr>
                              <w:t xml:space="preserve"> logo ici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184245" w14:textId="77777777" w:rsidR="00790C87" w:rsidRPr="00790C87" w:rsidRDefault="00790C87" w:rsidP="00FF4BB2">
            <w:pPr>
              <w:pStyle w:val="Formtitleline1"/>
              <w:spacing w:line="440" w:lineRule="exact"/>
              <w:rPr>
                <w:rFonts w:ascii="Gautami" w:hAnsi="Gautami" w:cs="Gautami"/>
                <w:color w:val="1F3864" w:themeColor="accent1" w:themeShade="80"/>
                <w:sz w:val="44"/>
                <w:szCs w:val="44"/>
                <w:lang w:val="fr-CA" w:bidi="he-IL"/>
              </w:rPr>
            </w:pPr>
            <w:r w:rsidRPr="00790C87">
              <w:rPr>
                <w:rFonts w:ascii="Gautami" w:hAnsi="Gautami" w:cs="Gautami"/>
                <w:color w:val="1F3864" w:themeColor="accent1" w:themeShade="80"/>
                <w:sz w:val="44"/>
                <w:szCs w:val="44"/>
                <w:lang w:bidi="he-IL"/>
              </w:rPr>
              <w:t>JOINT HEALTH AND SAFETY COMMITTEE</w:t>
            </w:r>
            <w:r w:rsidRPr="00790C87">
              <w:rPr>
                <w:color w:val="1F3864" w:themeColor="accent1" w:themeShade="80"/>
              </w:rPr>
              <w:br/>
            </w:r>
            <w:r w:rsidRPr="00790C87">
              <w:rPr>
                <w:rFonts w:ascii="Gautami" w:hAnsi="Gautami" w:cs="Gautami"/>
                <w:color w:val="1F3864" w:themeColor="accent1" w:themeShade="80"/>
                <w:sz w:val="44"/>
                <w:szCs w:val="44"/>
                <w:lang w:bidi="he-IL"/>
              </w:rPr>
              <w:t>MEETING MINUTES</w:t>
            </w:r>
            <w:r w:rsidRPr="00790C87">
              <w:rPr>
                <w:rFonts w:ascii="Gautami" w:hAnsi="Gautami" w:cs="Gautami"/>
                <w:color w:val="1F3864" w:themeColor="accent1" w:themeShade="80"/>
                <w:sz w:val="44"/>
                <w:szCs w:val="44"/>
                <w:lang w:val="fr-CA" w:bidi="he-IL"/>
              </w:rPr>
              <w:t xml:space="preserve"> </w:t>
            </w:r>
          </w:p>
          <w:p w14:paraId="0FD61109" w14:textId="144BF590" w:rsidR="00851071" w:rsidRPr="00790C87" w:rsidRDefault="00851071" w:rsidP="00FF4BB2">
            <w:pPr>
              <w:pStyle w:val="Formtitleline1"/>
              <w:spacing w:line="440" w:lineRule="exact"/>
              <w:rPr>
                <w:rFonts w:ascii="Gautami" w:hAnsi="Gautami" w:cs="Gautami"/>
                <w:color w:val="C45911" w:themeColor="accent2" w:themeShade="BF"/>
                <w:sz w:val="44"/>
                <w:szCs w:val="44"/>
                <w:lang w:val="fr-CA" w:bidi="he-IL"/>
              </w:rPr>
            </w:pPr>
            <w:r w:rsidRPr="00790C87">
              <w:rPr>
                <w:rFonts w:ascii="Gautami" w:hAnsi="Gautami" w:cs="Gautami"/>
                <w:color w:val="C45911" w:themeColor="accent2" w:themeShade="BF"/>
                <w:sz w:val="44"/>
                <w:szCs w:val="44"/>
                <w:lang w:val="fr-CA" w:bidi="he-IL"/>
              </w:rPr>
              <w:t xml:space="preserve">PROCÈS-VERBAL DU COMITÉ MIXTE </w:t>
            </w:r>
          </w:p>
          <w:p w14:paraId="76378DA1" w14:textId="32D307BC" w:rsidR="00213139" w:rsidRPr="00851071" w:rsidRDefault="00851071" w:rsidP="00FF4BB2">
            <w:pPr>
              <w:pStyle w:val="Formtitleline1"/>
              <w:spacing w:line="440" w:lineRule="exact"/>
              <w:rPr>
                <w:rFonts w:ascii="Gautami" w:hAnsi="Gautami" w:cs="Gautami"/>
                <w:color w:val="auto"/>
                <w:sz w:val="20"/>
                <w:szCs w:val="20"/>
                <w:lang w:val="fr-CA" w:bidi="he-IL"/>
              </w:rPr>
            </w:pPr>
            <w:r w:rsidRPr="00790C87">
              <w:rPr>
                <w:rFonts w:ascii="Gautami" w:hAnsi="Gautami" w:cs="Gautami"/>
                <w:color w:val="C45911" w:themeColor="accent2" w:themeShade="BF"/>
                <w:sz w:val="44"/>
                <w:szCs w:val="44"/>
                <w:lang w:val="fr-CA" w:bidi="he-IL"/>
              </w:rPr>
              <w:t>D’HYGIÈNE ET DE SÉCURITÉ</w:t>
            </w:r>
          </w:p>
        </w:tc>
      </w:tr>
    </w:tbl>
    <w:p w14:paraId="54F0136E" w14:textId="47891A7D" w:rsidR="00213139" w:rsidRPr="00851071" w:rsidRDefault="00213139" w:rsidP="004C55AB">
      <w:pPr>
        <w:rPr>
          <w:rFonts w:ascii="Verdana" w:hAnsi="Verdana" w:cs="Gautami"/>
          <w:bCs/>
          <w:color w:val="auto"/>
          <w:sz w:val="20"/>
          <w:szCs w:val="20"/>
          <w:lang w:val="fr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893"/>
        <w:gridCol w:w="5244"/>
        <w:gridCol w:w="3828"/>
      </w:tblGrid>
      <w:tr w:rsidR="00E868F9" w:rsidRPr="00E6137A" w14:paraId="4C267145" w14:textId="77777777" w:rsidTr="37F162D2">
        <w:trPr>
          <w:trHeight w:val="136"/>
        </w:trPr>
        <w:tc>
          <w:tcPr>
            <w:tcW w:w="10965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60A8F0B0" w14:textId="3DC4E29B" w:rsidR="00E868F9" w:rsidRPr="00D56A93" w:rsidRDefault="00CC5D81" w:rsidP="005C5B39">
            <w:pPr>
              <w:pStyle w:val="Formcaptiontext"/>
              <w:spacing w:before="40" w:after="40"/>
              <w:ind w:firstLine="11"/>
              <w:rPr>
                <w:rFonts w:cs="Gautami"/>
                <w:sz w:val="18"/>
                <w:szCs w:val="18"/>
              </w:rPr>
            </w:pPr>
            <w:r>
              <w:rPr>
                <w:rFonts w:cs="Gautami"/>
                <w:color w:val="FFFFFF" w:themeColor="background1"/>
                <w:sz w:val="18"/>
                <w:szCs w:val="18"/>
              </w:rPr>
              <w:t xml:space="preserve">EMPLOYER INFORMATION / </w:t>
            </w:r>
            <w:r w:rsidR="00851071">
              <w:rPr>
                <w:rFonts w:cs="Gautami"/>
                <w:color w:val="FFFFFF" w:themeColor="background1"/>
                <w:sz w:val="18"/>
                <w:szCs w:val="18"/>
              </w:rPr>
              <w:t>RENSEIGNEMENTS SUR L’E</w:t>
            </w:r>
            <w:r w:rsidR="00213139" w:rsidRPr="2F0AAFB4">
              <w:rPr>
                <w:rFonts w:cs="Gautami"/>
                <w:color w:val="FFFFFF" w:themeColor="background1"/>
                <w:sz w:val="18"/>
                <w:szCs w:val="18"/>
              </w:rPr>
              <w:t>MPLOYE</w:t>
            </w:r>
            <w:r w:rsidR="00851071">
              <w:rPr>
                <w:rFonts w:cs="Gautami"/>
                <w:color w:val="FFFFFF" w:themeColor="background1"/>
                <w:sz w:val="18"/>
                <w:szCs w:val="18"/>
              </w:rPr>
              <w:t>U</w:t>
            </w:r>
            <w:r w:rsidR="00213139" w:rsidRPr="2F0AAFB4">
              <w:rPr>
                <w:rFonts w:cs="Gautami"/>
                <w:color w:val="FFFFFF" w:themeColor="background1"/>
                <w:sz w:val="18"/>
                <w:szCs w:val="18"/>
              </w:rPr>
              <w:t xml:space="preserve">R </w:t>
            </w:r>
          </w:p>
        </w:tc>
      </w:tr>
      <w:tr w:rsidR="00FA2EED" w:rsidRPr="00144F82" w14:paraId="37CDBC1B" w14:textId="77777777" w:rsidTr="37F162D2">
        <w:trPr>
          <w:trHeight w:val="20"/>
        </w:trPr>
        <w:tc>
          <w:tcPr>
            <w:tcW w:w="10965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hideMark/>
          </w:tcPr>
          <w:p w14:paraId="0B5FE155" w14:textId="6801E586" w:rsidR="00785F4B" w:rsidRDefault="00785F4B" w:rsidP="00785F4B">
            <w:pPr>
              <w:pStyle w:val="Formbodytext"/>
              <w:spacing w:after="0" w:line="240" w:lineRule="exact"/>
              <w:rPr>
                <w:rFonts w:ascii="Gautami" w:hAnsi="Gautami" w:cs="Gautami"/>
                <w:sz w:val="16"/>
                <w:szCs w:val="16"/>
                <w:lang w:val="en-CA"/>
              </w:rPr>
            </w:pPr>
            <w:r w:rsidRPr="00785F4B">
              <w:rPr>
                <w:rFonts w:cs="Gautami"/>
                <w:sz w:val="14"/>
                <w:szCs w:val="14"/>
              </w:rPr>
              <w:t>Employer’s name</w:t>
            </w:r>
            <w:r w:rsidRPr="37F162D2">
              <w:rPr>
                <w:rFonts w:cs="Gautami"/>
              </w:rPr>
              <w:t xml:space="preserve"> </w:t>
            </w:r>
            <w:r w:rsidRPr="37F162D2">
              <w:rPr>
                <w:rFonts w:cs="Gautami"/>
                <w:sz w:val="12"/>
                <w:szCs w:val="12"/>
              </w:rPr>
              <w:t>(legal or trade name)</w:t>
            </w:r>
            <w:r w:rsidRPr="37F162D2">
              <w:rPr>
                <w:rFonts w:cs="Gautami"/>
                <w:color w:val="000000" w:themeColor="text1"/>
                <w:sz w:val="12"/>
                <w:szCs w:val="12"/>
              </w:rPr>
              <w:t xml:space="preserve"> </w:t>
            </w:r>
            <w:r w:rsidRPr="37F162D2">
              <w:rPr>
                <w:rFonts w:cs="Gautami"/>
                <w:color w:val="000000" w:themeColor="text1"/>
                <w:sz w:val="12"/>
                <w:szCs w:val="12"/>
                <w:lang w:val="en-CA"/>
              </w:rPr>
              <w:t>For project sites, provide the name of the contractor responsible and consider the project site as the workplace.</w:t>
            </w:r>
            <w:r w:rsidR="00361953">
              <w:rPr>
                <w:rFonts w:cs="Gautami"/>
                <w:color w:val="000000" w:themeColor="text1"/>
                <w:sz w:val="12"/>
                <w:szCs w:val="12"/>
                <w:lang w:val="en-CA"/>
              </w:rPr>
              <w:t xml:space="preserve"> /</w:t>
            </w:r>
          </w:p>
          <w:p w14:paraId="1FFA1A03" w14:textId="78305458" w:rsidR="00FA2EED" w:rsidRDefault="00851071" w:rsidP="003A28F6">
            <w:pPr>
              <w:pStyle w:val="Formbodytext"/>
              <w:spacing w:after="0" w:line="240" w:lineRule="exact"/>
              <w:rPr>
                <w:rFonts w:cs="Gautami"/>
                <w:color w:val="000000" w:themeColor="text1"/>
                <w:sz w:val="12"/>
                <w:szCs w:val="12"/>
                <w:lang w:val="fr-CA"/>
              </w:rPr>
            </w:pPr>
            <w:r w:rsidRPr="00785F4B">
              <w:rPr>
                <w:rFonts w:cs="Gautami"/>
                <w:sz w:val="14"/>
                <w:szCs w:val="14"/>
                <w:lang w:val="fr-CA"/>
              </w:rPr>
              <w:t>Nom de l’employeur</w:t>
            </w:r>
            <w:r w:rsidRPr="003A28F6">
              <w:rPr>
                <w:rFonts w:cs="Gautami"/>
                <w:sz w:val="16"/>
                <w:szCs w:val="16"/>
                <w:lang w:val="fr-CA"/>
              </w:rPr>
              <w:t xml:space="preserve"> </w:t>
            </w:r>
            <w:r w:rsidR="46A79541" w:rsidRPr="003A28F6">
              <w:rPr>
                <w:rFonts w:cs="Gautami"/>
                <w:sz w:val="12"/>
                <w:szCs w:val="12"/>
                <w:lang w:val="fr-CA"/>
              </w:rPr>
              <w:t>(</w:t>
            </w:r>
            <w:r w:rsidRPr="003A28F6">
              <w:rPr>
                <w:rFonts w:cs="Gautami"/>
                <w:sz w:val="12"/>
                <w:szCs w:val="12"/>
                <w:lang w:val="fr-CA"/>
              </w:rPr>
              <w:t>appellation légale ou nom commercial</w:t>
            </w:r>
            <w:r w:rsidR="46A79541" w:rsidRPr="003A28F6">
              <w:rPr>
                <w:rFonts w:cs="Gautami"/>
                <w:sz w:val="12"/>
                <w:szCs w:val="12"/>
                <w:lang w:val="fr-CA"/>
              </w:rPr>
              <w:t>)</w:t>
            </w:r>
            <w:r w:rsidR="0476613A" w:rsidRPr="003A28F6">
              <w:rPr>
                <w:rFonts w:cs="Gautami"/>
                <w:color w:val="000000" w:themeColor="text1"/>
                <w:sz w:val="12"/>
                <w:szCs w:val="12"/>
                <w:lang w:val="fr-CA"/>
              </w:rPr>
              <w:t xml:space="preserve"> </w:t>
            </w:r>
            <w:r w:rsidR="003A28F6" w:rsidRPr="003A28F6">
              <w:rPr>
                <w:rFonts w:cs="Gautami"/>
                <w:color w:val="000000" w:themeColor="text1"/>
                <w:sz w:val="12"/>
                <w:szCs w:val="12"/>
                <w:lang w:val="fr-CA"/>
              </w:rPr>
              <w:t xml:space="preserve">Pour les chantiers, indiquer le nom de l’entrepreneur responsable et considérer le chantier comme le lieu de travail. </w:t>
            </w:r>
            <w:r w:rsidR="00CB3DBB">
              <w:rPr>
                <w:rFonts w:cs="Gautami"/>
                <w:color w:val="000000" w:themeColor="text1"/>
                <w:sz w:val="12"/>
                <w:szCs w:val="12"/>
                <w:lang w:val="fr-CA"/>
              </w:rPr>
              <w:t xml:space="preserve"> </w: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  <w:r w:rsidR="00785F4B">
              <w:rPr>
                <w:rFonts w:cs="Gautami"/>
                <w:noProof/>
                <w:sz w:val="16"/>
                <w:szCs w:val="16"/>
              </w:rPr>
              <w:br/>
            </w:r>
          </w:p>
          <w:p w14:paraId="78A6F339" w14:textId="25BEB387" w:rsidR="00CB3DBB" w:rsidRPr="003A28F6" w:rsidRDefault="00CB3DBB" w:rsidP="003A28F6">
            <w:pPr>
              <w:pStyle w:val="Formbodytext"/>
              <w:spacing w:after="0" w:line="240" w:lineRule="exact"/>
              <w:rPr>
                <w:rFonts w:cs="Gautami"/>
                <w:szCs w:val="16"/>
                <w:highlight w:val="cyan"/>
                <w:lang w:val="fr-CA"/>
              </w:rPr>
            </w:pPr>
          </w:p>
        </w:tc>
      </w:tr>
      <w:tr w:rsidR="0050734E" w:rsidRPr="00144F82" w14:paraId="37760D4E" w14:textId="77777777" w:rsidTr="00754F3A">
        <w:trPr>
          <w:trHeight w:val="102"/>
        </w:trPr>
        <w:tc>
          <w:tcPr>
            <w:tcW w:w="10965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D9D9D9" w:themeFill="background1" w:themeFillShade="D9"/>
          </w:tcPr>
          <w:p w14:paraId="1D4692AF" w14:textId="088D2504" w:rsidR="0050734E" w:rsidRPr="00851071" w:rsidRDefault="00785F4B" w:rsidP="4CD496CF">
            <w:pPr>
              <w:pStyle w:val="Formcaptiontext"/>
              <w:rPr>
                <w:rFonts w:cs="Gautami"/>
                <w:sz w:val="18"/>
                <w:szCs w:val="18"/>
                <w:lang w:val="fr-CA"/>
              </w:rPr>
            </w:pPr>
            <w:r w:rsidRPr="4CD496CF">
              <w:rPr>
                <w:rFonts w:cs="Gautami"/>
                <w:color w:val="auto"/>
              </w:rPr>
              <w:t>WORKPLACE ADDRESS</w:t>
            </w:r>
            <w:r w:rsidRPr="00851071">
              <w:rPr>
                <w:rFonts w:cs="Gautami"/>
                <w:color w:val="auto"/>
                <w:lang w:val="fr-CA"/>
              </w:rPr>
              <w:t xml:space="preserve"> </w:t>
            </w:r>
            <w:r>
              <w:rPr>
                <w:rFonts w:cs="Gautami"/>
                <w:color w:val="auto"/>
                <w:lang w:val="fr-CA"/>
              </w:rPr>
              <w:t xml:space="preserve">/ </w:t>
            </w:r>
            <w:r w:rsidR="124B0C36" w:rsidRPr="00851071">
              <w:rPr>
                <w:rFonts w:cs="Gautami"/>
                <w:color w:val="auto"/>
                <w:lang w:val="fr-CA"/>
              </w:rPr>
              <w:t>ADRESS</w:t>
            </w:r>
            <w:r w:rsidR="00851071" w:rsidRPr="00851071">
              <w:rPr>
                <w:rFonts w:cs="Gautami"/>
                <w:color w:val="auto"/>
                <w:lang w:val="fr-CA"/>
              </w:rPr>
              <w:t>E DU LIEU DE T</w:t>
            </w:r>
            <w:r w:rsidR="00851071">
              <w:rPr>
                <w:rFonts w:cs="Gautami"/>
                <w:color w:val="auto"/>
                <w:lang w:val="fr-CA"/>
              </w:rPr>
              <w:t>RAVAIL</w:t>
            </w:r>
          </w:p>
        </w:tc>
      </w:tr>
      <w:tr w:rsidR="0050734E" w:rsidRPr="00791164" w14:paraId="01D662D7" w14:textId="77777777" w:rsidTr="00900FBC">
        <w:trPr>
          <w:trHeight w:val="474"/>
        </w:trPr>
        <w:tc>
          <w:tcPr>
            <w:tcW w:w="1893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6E938FC" w14:textId="295BECE6" w:rsidR="0050734E" w:rsidRPr="009E5E25" w:rsidRDefault="00785F4B" w:rsidP="0004278D">
            <w:pPr>
              <w:pStyle w:val="Formcaptiontext"/>
              <w:rPr>
                <w:rFonts w:cs="Gautami"/>
                <w:sz w:val="14"/>
                <w:szCs w:val="14"/>
              </w:rPr>
            </w:pPr>
            <w:r>
              <w:rPr>
                <w:rFonts w:cs="Gautami"/>
                <w:sz w:val="14"/>
                <w:szCs w:val="14"/>
              </w:rPr>
              <w:t xml:space="preserve">Street Number / </w:t>
            </w:r>
            <w:r w:rsidR="00851071" w:rsidRPr="009E5E25">
              <w:rPr>
                <w:rFonts w:cs="Gautami"/>
                <w:sz w:val="14"/>
                <w:szCs w:val="14"/>
              </w:rPr>
              <w:t>N</w:t>
            </w:r>
            <w:r w:rsidR="00851071" w:rsidRPr="009E5E25">
              <w:rPr>
                <w:rFonts w:cs="Gautami"/>
                <w:sz w:val="14"/>
                <w:szCs w:val="14"/>
                <w:vertAlign w:val="superscript"/>
              </w:rPr>
              <w:t>o</w:t>
            </w:r>
          </w:p>
          <w:p w14:paraId="7C3BF89B" w14:textId="77777777" w:rsidR="0050734E" w:rsidRPr="009E5E25" w:rsidRDefault="0050734E" w:rsidP="00900FBC">
            <w:pPr>
              <w:spacing w:before="80"/>
              <w:rPr>
                <w:rFonts w:cs="Gautami"/>
                <w:sz w:val="14"/>
                <w:szCs w:val="14"/>
              </w:rPr>
            </w:pP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24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23BD4314" w14:textId="720404EE" w:rsidR="0050734E" w:rsidRPr="009E5E25" w:rsidRDefault="00785F4B" w:rsidP="0004278D">
            <w:pPr>
              <w:pStyle w:val="Formcaptiontext"/>
              <w:rPr>
                <w:rStyle w:val="Formcaptiontextsubtext"/>
                <w:rFonts w:cs="Gautami"/>
                <w:sz w:val="14"/>
                <w:szCs w:val="14"/>
              </w:rPr>
            </w:pPr>
            <w:r>
              <w:rPr>
                <w:rStyle w:val="Formcaptiontextsubtext"/>
                <w:rFonts w:cs="Gautami"/>
                <w:sz w:val="14"/>
                <w:szCs w:val="14"/>
              </w:rPr>
              <w:t xml:space="preserve">Street / </w:t>
            </w:r>
            <w:r w:rsidR="00851071" w:rsidRPr="009E5E25">
              <w:rPr>
                <w:rStyle w:val="Formcaptiontextsubtext"/>
                <w:rFonts w:cs="Gautami"/>
                <w:sz w:val="14"/>
                <w:szCs w:val="14"/>
              </w:rPr>
              <w:t>Rue</w:t>
            </w:r>
          </w:p>
          <w:p w14:paraId="2EC317FB" w14:textId="77777777" w:rsidR="0050734E" w:rsidRPr="00144F82" w:rsidRDefault="0050734E" w:rsidP="00900FBC">
            <w:pPr>
              <w:spacing w:before="80"/>
              <w:rPr>
                <w:rFonts w:cs="Gautami"/>
                <w:sz w:val="14"/>
                <w:szCs w:val="14"/>
                <w:lang w:val="fr-CA"/>
              </w:rPr>
            </w:pP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0D7BB720" w14:textId="3F6F7BFD" w:rsidR="0050734E" w:rsidRPr="009E5E25" w:rsidRDefault="00785F4B" w:rsidP="0004278D">
            <w:pPr>
              <w:pStyle w:val="Formcaptiontext"/>
              <w:rPr>
                <w:rStyle w:val="Formcaptiontextsubtext"/>
                <w:rFonts w:cs="Gautami"/>
                <w:sz w:val="14"/>
                <w:szCs w:val="14"/>
              </w:rPr>
            </w:pPr>
            <w:r>
              <w:rPr>
                <w:rFonts w:cs="Gautami"/>
                <w:sz w:val="14"/>
                <w:szCs w:val="14"/>
              </w:rPr>
              <w:t xml:space="preserve">Town/City / </w:t>
            </w:r>
            <w:r w:rsidR="00851071" w:rsidRPr="009E5E25">
              <w:rPr>
                <w:rFonts w:cs="Gautami"/>
                <w:sz w:val="14"/>
                <w:szCs w:val="14"/>
              </w:rPr>
              <w:t xml:space="preserve">Ville </w:t>
            </w:r>
            <w:r w:rsidR="0050734E" w:rsidRPr="009E5E25">
              <w:rPr>
                <w:rFonts w:cs="Gautami"/>
                <w:sz w:val="14"/>
                <w:szCs w:val="14"/>
              </w:rPr>
              <w:t>/</w:t>
            </w:r>
            <w:r w:rsidR="00851071" w:rsidRPr="009E5E25">
              <w:rPr>
                <w:rFonts w:cs="Gautami"/>
                <w:sz w:val="14"/>
                <w:szCs w:val="14"/>
              </w:rPr>
              <w:t xml:space="preserve"> Village</w:t>
            </w:r>
          </w:p>
          <w:p w14:paraId="5E2D1047" w14:textId="77777777" w:rsidR="0050734E" w:rsidRPr="009E5E25" w:rsidRDefault="0050734E" w:rsidP="00900FBC">
            <w:pPr>
              <w:spacing w:before="80"/>
              <w:rPr>
                <w:rFonts w:cs="Gautami"/>
                <w:sz w:val="14"/>
                <w:szCs w:val="14"/>
              </w:rPr>
            </w:pP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321A8311" w14:textId="54926BD2" w:rsidR="00E01360" w:rsidRPr="00D56A93" w:rsidRDefault="00E01360" w:rsidP="00086A21">
      <w:pPr>
        <w:spacing w:before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035"/>
        <w:gridCol w:w="1275"/>
        <w:gridCol w:w="1276"/>
        <w:gridCol w:w="851"/>
        <w:gridCol w:w="1134"/>
        <w:gridCol w:w="1984"/>
        <w:gridCol w:w="2410"/>
      </w:tblGrid>
      <w:tr w:rsidR="00771AE4" w:rsidRPr="00851071" w14:paraId="1E9B9681" w14:textId="77777777" w:rsidTr="00527F97">
        <w:trPr>
          <w:trHeight w:val="136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7C45D8D0" w14:textId="2E4CC2B5" w:rsidR="00771AE4" w:rsidRPr="00851071" w:rsidRDefault="00785F4B" w:rsidP="005C5B39">
            <w:pPr>
              <w:pStyle w:val="Formcaptiontext"/>
              <w:spacing w:before="40" w:after="40"/>
              <w:ind w:left="-40" w:firstLine="28"/>
              <w:rPr>
                <w:rFonts w:ascii="Gautami" w:hAnsi="Gautami" w:cs="Gautami"/>
                <w:sz w:val="18"/>
                <w:szCs w:val="18"/>
                <w:lang w:val="fr-CA"/>
              </w:rPr>
            </w:pPr>
            <w:r w:rsidRPr="00D56A93">
              <w:rPr>
                <w:rFonts w:cs="Gautami"/>
                <w:color w:val="FFFFFF" w:themeColor="background1"/>
                <w:sz w:val="18"/>
                <w:szCs w:val="18"/>
              </w:rPr>
              <w:t>MEETING</w:t>
            </w:r>
            <w:r w:rsidRPr="00213139">
              <w:rPr>
                <w:rFonts w:cs="Gautami"/>
                <w:color w:val="FFFFFF" w:themeColor="background1"/>
                <w:sz w:val="18"/>
                <w:szCs w:val="18"/>
              </w:rPr>
              <w:t xml:space="preserve"> INFORMATION</w:t>
            </w:r>
            <w:r w:rsidRPr="00851071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  <w:r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 xml:space="preserve">/ </w:t>
            </w:r>
            <w:r w:rsidR="00851071" w:rsidRPr="00851071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 xml:space="preserve">RENSEIGNEMENTS SUR LA RÉUNION </w:t>
            </w:r>
          </w:p>
        </w:tc>
      </w:tr>
      <w:tr w:rsidR="0050734E" w:rsidRPr="00791164" w14:paraId="24645A3D" w14:textId="77777777" w:rsidTr="005D2B50">
        <w:trPr>
          <w:trHeight w:val="432"/>
        </w:trPr>
        <w:tc>
          <w:tcPr>
            <w:tcW w:w="203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hideMark/>
          </w:tcPr>
          <w:p w14:paraId="77E15EB5" w14:textId="4E44E672" w:rsidR="0050734E" w:rsidRPr="00754F3A" w:rsidRDefault="00851071" w:rsidP="0004278D">
            <w:pPr>
              <w:pStyle w:val="Formcaptiontext"/>
              <w:rPr>
                <w:rStyle w:val="Formcaptiontextsubtext"/>
                <w:sz w:val="14"/>
                <w:szCs w:val="14"/>
              </w:rPr>
            </w:pPr>
            <w:r w:rsidRPr="00754F3A">
              <w:rPr>
                <w:rStyle w:val="Formcaptiontextsubtext"/>
                <w:sz w:val="14"/>
                <w:szCs w:val="14"/>
              </w:rPr>
              <w:t>D</w:t>
            </w:r>
            <w:r w:rsidR="0050734E" w:rsidRPr="00754F3A">
              <w:rPr>
                <w:rStyle w:val="Formcaptiontextsubtext"/>
                <w:sz w:val="14"/>
                <w:szCs w:val="14"/>
              </w:rPr>
              <w:t>ate</w:t>
            </w:r>
          </w:p>
          <w:p w14:paraId="1BFB4C1A" w14:textId="709441B1" w:rsidR="0050734E" w:rsidRPr="005724D8" w:rsidRDefault="005724D8" w:rsidP="0004278D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12A34F26" w14:textId="165AAFE8" w:rsidR="0050734E" w:rsidRPr="00754F3A" w:rsidRDefault="00CC5D81" w:rsidP="0004278D">
            <w:pPr>
              <w:pStyle w:val="Formcaptiontext"/>
              <w:rPr>
                <w:rStyle w:val="Formcaptiontextsubtext"/>
                <w:spacing w:val="-4"/>
                <w:sz w:val="14"/>
                <w:szCs w:val="14"/>
              </w:rPr>
            </w:pPr>
            <w:r>
              <w:rPr>
                <w:rStyle w:val="Formcaptiontextsubtext"/>
                <w:spacing w:val="-4"/>
                <w:sz w:val="14"/>
                <w:szCs w:val="14"/>
                <w:lang w:val="fr-CA"/>
              </w:rPr>
              <w:t xml:space="preserve">Start time / </w:t>
            </w:r>
            <w:r w:rsidR="004B4C70" w:rsidRPr="00754F3A">
              <w:rPr>
                <w:rStyle w:val="Formcaptiontextsubtext"/>
                <w:spacing w:val="-4"/>
                <w:sz w:val="14"/>
                <w:szCs w:val="14"/>
                <w:lang w:val="fr-CA"/>
              </w:rPr>
              <w:t>Heure de début</w:t>
            </w:r>
          </w:p>
          <w:p w14:paraId="1E202625" w14:textId="29C48BA7" w:rsidR="0050734E" w:rsidRPr="00E76C63" w:rsidRDefault="005724D8" w:rsidP="0004278D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instrText xml:space="preserve"> FORMTEXT </w:instrText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fldChar w:fldCharType="separate"/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t> </w:t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t> </w:t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t> </w:t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t> </w:t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t> </w:t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677CA1B4" w14:textId="361BFD1E" w:rsidR="00C5350C" w:rsidRPr="00754F3A" w:rsidRDefault="00CC5D81" w:rsidP="00C5350C">
            <w:pPr>
              <w:pStyle w:val="Formcaptiontext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End time / </w:t>
            </w:r>
            <w:r w:rsidR="004B4C70" w:rsidRPr="00754F3A">
              <w:rPr>
                <w:rStyle w:val="Formcaptiontextsubtext"/>
                <w:sz w:val="14"/>
                <w:szCs w:val="14"/>
              </w:rPr>
              <w:t>Heure de fin</w:t>
            </w:r>
          </w:p>
          <w:p w14:paraId="658F4B2D" w14:textId="217D5BF7" w:rsidR="00384D4F" w:rsidRPr="00E76C63" w:rsidRDefault="00C5350C" w:rsidP="0004278D">
            <w:pPr>
              <w:pStyle w:val="Formfillablefield"/>
              <w:rPr>
                <w:rFonts w:cs="Gautami"/>
                <w:color w:val="auto"/>
                <w:sz w:val="16"/>
                <w:szCs w:val="16"/>
              </w:rPr>
            </w:pPr>
            <w:r w:rsidRPr="00E76C63">
              <w:rPr>
                <w:rFonts w:cs="Gautam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C63">
              <w:rPr>
                <w:rFonts w:cs="Gautami"/>
                <w:noProof/>
                <w:sz w:val="16"/>
                <w:szCs w:val="16"/>
              </w:rPr>
              <w:instrText xml:space="preserve"> FORMTEXT </w:instrText>
            </w:r>
            <w:r w:rsidRPr="00E76C63">
              <w:rPr>
                <w:rFonts w:cs="Gautami"/>
                <w:noProof/>
                <w:sz w:val="16"/>
                <w:szCs w:val="16"/>
              </w:rPr>
            </w:r>
            <w:r w:rsidRPr="00E76C63">
              <w:rPr>
                <w:rFonts w:cs="Gautami"/>
                <w:noProof/>
                <w:sz w:val="16"/>
                <w:szCs w:val="16"/>
              </w:rPr>
              <w:fldChar w:fldCharType="separate"/>
            </w:r>
            <w:r w:rsidRPr="00E76C63">
              <w:rPr>
                <w:rFonts w:cs="Gautami"/>
                <w:noProof/>
                <w:sz w:val="16"/>
                <w:szCs w:val="16"/>
              </w:rPr>
              <w:t> </w:t>
            </w:r>
            <w:r w:rsidRPr="00E76C63">
              <w:rPr>
                <w:rFonts w:cs="Gautami"/>
                <w:noProof/>
                <w:sz w:val="16"/>
                <w:szCs w:val="16"/>
              </w:rPr>
              <w:t> </w:t>
            </w:r>
            <w:r w:rsidRPr="00E76C63">
              <w:rPr>
                <w:rFonts w:cs="Gautami"/>
                <w:noProof/>
                <w:sz w:val="16"/>
                <w:szCs w:val="16"/>
              </w:rPr>
              <w:t> </w:t>
            </w:r>
            <w:r w:rsidRPr="00E76C63">
              <w:rPr>
                <w:rFonts w:cs="Gautami"/>
                <w:noProof/>
                <w:sz w:val="16"/>
                <w:szCs w:val="16"/>
              </w:rPr>
              <w:t> </w:t>
            </w:r>
            <w:r w:rsidRPr="00E76C63">
              <w:rPr>
                <w:rFonts w:cs="Gautami"/>
                <w:noProof/>
                <w:sz w:val="16"/>
                <w:szCs w:val="16"/>
              </w:rPr>
              <w:t> </w:t>
            </w:r>
            <w:r w:rsidRPr="00E76C63">
              <w:rPr>
                <w:rFonts w:cs="Gautam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543EA85" w14:textId="31C4A888" w:rsidR="0050734E" w:rsidRPr="00754F3A" w:rsidRDefault="00CC5D81" w:rsidP="0004278D">
            <w:pPr>
              <w:pStyle w:val="Formcaptiontext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Location / </w:t>
            </w:r>
            <w:r w:rsidR="00851071" w:rsidRPr="00754F3A">
              <w:rPr>
                <w:rStyle w:val="Formcaptiontextsubtext"/>
                <w:sz w:val="14"/>
                <w:szCs w:val="14"/>
              </w:rPr>
              <w:t>Endroit</w:t>
            </w:r>
          </w:p>
          <w:p w14:paraId="5988BCBE" w14:textId="2EB1ADD4" w:rsidR="0050734E" w:rsidRPr="005724D8" w:rsidRDefault="005724D8" w:rsidP="0004278D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6DBDA95A" w14:textId="45600CF3" w:rsidR="0050734E" w:rsidRPr="00754F3A" w:rsidRDefault="00CC5D81" w:rsidP="0004278D">
            <w:pPr>
              <w:pStyle w:val="Formcaptiontext"/>
              <w:rPr>
                <w:rStyle w:val="Formcaptiontextsubtext"/>
                <w:sz w:val="14"/>
                <w:szCs w:val="14"/>
                <w:lang w:val="fr-CA"/>
              </w:rPr>
            </w:pPr>
            <w:r>
              <w:rPr>
                <w:rStyle w:val="Formcaptiontextsubtext"/>
                <w:sz w:val="14"/>
                <w:szCs w:val="14"/>
                <w:lang w:val="fr-CA"/>
              </w:rPr>
              <w:t>Previous meeting date /</w:t>
            </w:r>
            <w:r>
              <w:rPr>
                <w:rStyle w:val="Formcaptiontextsubtext"/>
                <w:sz w:val="14"/>
                <w:szCs w:val="14"/>
                <w:lang w:val="fr-CA"/>
              </w:rPr>
              <w:br/>
            </w:r>
            <w:r w:rsidR="00851071" w:rsidRPr="00754F3A">
              <w:rPr>
                <w:rStyle w:val="Formcaptiontextsubtext"/>
                <w:sz w:val="14"/>
                <w:szCs w:val="14"/>
                <w:lang w:val="fr-CA"/>
              </w:rPr>
              <w:t>Date de la dernière réunion</w:t>
            </w:r>
            <w:r w:rsidR="0050734E" w:rsidRPr="00754F3A">
              <w:rPr>
                <w:rStyle w:val="Formcaptiontextsubtext"/>
                <w:sz w:val="14"/>
                <w:szCs w:val="14"/>
                <w:lang w:val="fr-CA"/>
              </w:rPr>
              <w:t xml:space="preserve"> </w:t>
            </w:r>
          </w:p>
          <w:p w14:paraId="2016C3DB" w14:textId="77777777" w:rsidR="0050734E" w:rsidRPr="005724D8" w:rsidRDefault="0050734E" w:rsidP="0004278D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fldChar w:fldCharType="separate"/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t> </w:t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t> </w:t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t> </w:t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t> </w:t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t> </w:t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fldChar w:fldCharType="end"/>
            </w:r>
          </w:p>
        </w:tc>
      </w:tr>
      <w:tr w:rsidR="007A429D" w:rsidRPr="00791164" w14:paraId="3CB1AB88" w14:textId="77777777" w:rsidTr="00DE3978">
        <w:trPr>
          <w:trHeight w:val="395"/>
        </w:trPr>
        <w:tc>
          <w:tcPr>
            <w:tcW w:w="5437" w:type="dxa"/>
            <w:gridSpan w:val="4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hideMark/>
          </w:tcPr>
          <w:p w14:paraId="4AF70DC6" w14:textId="1EA559D9" w:rsidR="007A429D" w:rsidRPr="00CC5D81" w:rsidRDefault="00CC5D81" w:rsidP="00DE3978">
            <w:pPr>
              <w:pStyle w:val="Formcaptiontext"/>
              <w:rPr>
                <w:rFonts w:cs="Gautami"/>
                <w:szCs w:val="16"/>
              </w:rPr>
            </w:pPr>
            <w:r w:rsidRPr="00CC5D81">
              <w:rPr>
                <w:rFonts w:cs="Gautami"/>
                <w:sz w:val="14"/>
                <w:szCs w:val="14"/>
              </w:rPr>
              <w:t>Co-chair’s name (employer rep) /</w:t>
            </w:r>
            <w:r>
              <w:rPr>
                <w:rFonts w:cs="Gautami"/>
                <w:szCs w:val="16"/>
              </w:rPr>
              <w:t xml:space="preserve"> </w:t>
            </w:r>
            <w:r w:rsidR="00361953">
              <w:rPr>
                <w:rFonts w:cs="Gautami"/>
                <w:szCs w:val="16"/>
              </w:rPr>
              <w:br/>
            </w:r>
            <w:r w:rsidR="00F249A0" w:rsidRPr="00754F3A">
              <w:rPr>
                <w:rFonts w:cs="Gautami"/>
                <w:sz w:val="14"/>
                <w:szCs w:val="14"/>
                <w:lang w:val="fr-CA"/>
              </w:rPr>
              <w:t>Nom du (de la) coprésident-e</w:t>
            </w:r>
            <w:r w:rsidR="007A429D" w:rsidRPr="00F249A0">
              <w:rPr>
                <w:rFonts w:cs="Gautami"/>
                <w:szCs w:val="16"/>
                <w:lang w:val="fr-CA"/>
              </w:rPr>
              <w:t xml:space="preserve"> </w:t>
            </w:r>
            <w:r w:rsidR="007A429D" w:rsidRPr="009E0C71">
              <w:rPr>
                <w:rFonts w:cs="Gautami"/>
                <w:sz w:val="14"/>
                <w:szCs w:val="14"/>
                <w:lang w:val="fr-CA"/>
              </w:rPr>
              <w:t>(</w:t>
            </w:r>
            <w:r w:rsidR="00F249A0" w:rsidRPr="009E0C71">
              <w:rPr>
                <w:rFonts w:cs="Gautami"/>
                <w:sz w:val="14"/>
                <w:szCs w:val="14"/>
                <w:lang w:val="fr-CA"/>
              </w:rPr>
              <w:t>représentant l’employeur</w:t>
            </w:r>
            <w:r w:rsidR="007A429D" w:rsidRPr="009E0C71">
              <w:rPr>
                <w:rFonts w:cs="Gautami"/>
                <w:sz w:val="14"/>
                <w:szCs w:val="14"/>
                <w:lang w:val="fr-CA"/>
              </w:rPr>
              <w:t>)</w:t>
            </w:r>
          </w:p>
          <w:p w14:paraId="02D83B7A" w14:textId="77777777" w:rsidR="007A429D" w:rsidRPr="0050734E" w:rsidRDefault="007A429D" w:rsidP="00DE3978">
            <w:pPr>
              <w:pStyle w:val="Formfillablefield"/>
              <w:spacing w:before="80"/>
              <w:rPr>
                <w:rFonts w:cs="Gautami"/>
                <w:sz w:val="16"/>
                <w:szCs w:val="16"/>
              </w:rPr>
            </w:pP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C6E62EE" w14:textId="48748B82" w:rsidR="007A429D" w:rsidRPr="005D2B50" w:rsidRDefault="00CC5D81" w:rsidP="00DE3978">
            <w:pPr>
              <w:pStyle w:val="Formcaptiontext"/>
              <w:rPr>
                <w:rFonts w:cs="Gautami"/>
                <w:szCs w:val="16"/>
                <w:lang w:val="fr-CA"/>
              </w:rPr>
            </w:pPr>
            <w:r w:rsidRPr="00CC5D81">
              <w:rPr>
                <w:rFonts w:cs="Gautami"/>
                <w:sz w:val="14"/>
                <w:szCs w:val="14"/>
              </w:rPr>
              <w:t>Co-chair’s name (employ</w:t>
            </w:r>
            <w:r>
              <w:rPr>
                <w:rFonts w:cs="Gautami"/>
                <w:sz w:val="14"/>
                <w:szCs w:val="14"/>
              </w:rPr>
              <w:t>ee</w:t>
            </w:r>
            <w:r w:rsidRPr="00CC5D81">
              <w:rPr>
                <w:rFonts w:cs="Gautami"/>
                <w:sz w:val="14"/>
                <w:szCs w:val="14"/>
              </w:rPr>
              <w:t xml:space="preserve"> rep) </w:t>
            </w:r>
            <w:r>
              <w:rPr>
                <w:rFonts w:cs="Gautami"/>
                <w:sz w:val="14"/>
                <w:szCs w:val="14"/>
              </w:rPr>
              <w:t xml:space="preserve">/ </w:t>
            </w:r>
            <w:r w:rsidR="00361953">
              <w:rPr>
                <w:rFonts w:cs="Gautami"/>
                <w:sz w:val="14"/>
                <w:szCs w:val="14"/>
              </w:rPr>
              <w:br/>
            </w:r>
            <w:r w:rsidR="00F249A0" w:rsidRPr="00754F3A">
              <w:rPr>
                <w:rFonts w:cs="Gautami"/>
                <w:sz w:val="14"/>
                <w:szCs w:val="14"/>
                <w:lang w:val="fr-CA"/>
              </w:rPr>
              <w:t>Nom du (de la) coprésident-e</w:t>
            </w:r>
            <w:r w:rsidR="00F249A0" w:rsidRPr="00F249A0">
              <w:rPr>
                <w:rFonts w:cs="Gautami"/>
                <w:szCs w:val="16"/>
                <w:lang w:val="fr-CA"/>
              </w:rPr>
              <w:t xml:space="preserve"> </w:t>
            </w:r>
            <w:r w:rsidR="007A429D" w:rsidRPr="009E0C71">
              <w:rPr>
                <w:rFonts w:cs="Gautami"/>
                <w:sz w:val="14"/>
                <w:szCs w:val="14"/>
                <w:lang w:val="fr-CA"/>
              </w:rPr>
              <w:t>(</w:t>
            </w:r>
            <w:r w:rsidR="00F249A0" w:rsidRPr="009E0C71">
              <w:rPr>
                <w:rFonts w:cs="Gautami"/>
                <w:sz w:val="14"/>
                <w:szCs w:val="14"/>
                <w:lang w:val="fr-CA"/>
              </w:rPr>
              <w:t>représentant les salariés</w:t>
            </w:r>
            <w:r w:rsidR="007A429D" w:rsidRPr="009E0C71">
              <w:rPr>
                <w:rFonts w:cs="Gautami"/>
                <w:sz w:val="14"/>
                <w:szCs w:val="14"/>
                <w:lang w:val="fr-CA"/>
              </w:rPr>
              <w:t>)</w:t>
            </w:r>
          </w:p>
          <w:p w14:paraId="71D6135C" w14:textId="77777777" w:rsidR="007A429D" w:rsidRPr="0050734E" w:rsidRDefault="007A429D" w:rsidP="00DE3978">
            <w:pPr>
              <w:pStyle w:val="Formfillablefield"/>
              <w:spacing w:before="80"/>
              <w:rPr>
                <w:rFonts w:cs="Gautami"/>
                <w:sz w:val="16"/>
                <w:szCs w:val="16"/>
              </w:rPr>
            </w:pPr>
            <w:r w:rsidRPr="00F249A0">
              <w:rPr>
                <w:rFonts w:cs="Gautam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9A0">
              <w:rPr>
                <w:rFonts w:cs="Gautami"/>
                <w:noProof/>
                <w:sz w:val="16"/>
                <w:szCs w:val="16"/>
              </w:rPr>
              <w:instrText xml:space="preserve"> FORMTEXT </w:instrText>
            </w:r>
            <w:r w:rsidRPr="00F249A0">
              <w:rPr>
                <w:rFonts w:cs="Gautami"/>
                <w:noProof/>
                <w:sz w:val="16"/>
                <w:szCs w:val="16"/>
              </w:rPr>
            </w:r>
            <w:r w:rsidRPr="00F249A0">
              <w:rPr>
                <w:rFonts w:cs="Gautami"/>
                <w:noProof/>
                <w:sz w:val="16"/>
                <w:szCs w:val="16"/>
              </w:rPr>
              <w:fldChar w:fldCharType="separate"/>
            </w:r>
            <w:r w:rsidRPr="00F249A0">
              <w:rPr>
                <w:rFonts w:cs="Gautami"/>
                <w:sz w:val="16"/>
                <w:szCs w:val="16"/>
              </w:rPr>
              <w:t> </w:t>
            </w:r>
            <w:r w:rsidRPr="00F249A0">
              <w:rPr>
                <w:rFonts w:cs="Gautami"/>
                <w:sz w:val="16"/>
                <w:szCs w:val="16"/>
              </w:rPr>
              <w:t> </w:t>
            </w:r>
            <w:r w:rsidRPr="00F249A0">
              <w:rPr>
                <w:rFonts w:cs="Gautami"/>
                <w:sz w:val="16"/>
                <w:szCs w:val="16"/>
              </w:rPr>
              <w:t> </w:t>
            </w:r>
            <w:r w:rsidRPr="00F249A0">
              <w:rPr>
                <w:rFonts w:cs="Gautami"/>
                <w:sz w:val="16"/>
                <w:szCs w:val="16"/>
              </w:rPr>
              <w:t> </w:t>
            </w:r>
            <w:r w:rsidRPr="00F249A0">
              <w:rPr>
                <w:rFonts w:cs="Gautami"/>
                <w:sz w:val="16"/>
                <w:szCs w:val="16"/>
              </w:rPr>
              <w:t> </w:t>
            </w:r>
            <w:r w:rsidRPr="00F249A0">
              <w:rPr>
                <w:rFonts w:cs="Gautami"/>
                <w:noProof/>
                <w:sz w:val="16"/>
                <w:szCs w:val="16"/>
              </w:rPr>
              <w:fldChar w:fldCharType="end"/>
            </w:r>
          </w:p>
        </w:tc>
      </w:tr>
      <w:tr w:rsidR="0050734E" w:rsidRPr="00791164" w14:paraId="6C4D8AE8" w14:textId="77777777" w:rsidTr="00900FBC">
        <w:trPr>
          <w:trHeight w:val="488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8E69A0C" w14:textId="130DFA92" w:rsidR="0050734E" w:rsidRPr="00754F3A" w:rsidRDefault="00CC5D81" w:rsidP="0004278D">
            <w:pPr>
              <w:pStyle w:val="Formcaptiontext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Members present / </w:t>
            </w:r>
            <w:r w:rsidR="0050734E" w:rsidRPr="00754F3A">
              <w:rPr>
                <w:rStyle w:val="Formcaptiontextsubtext"/>
                <w:sz w:val="14"/>
                <w:szCs w:val="14"/>
              </w:rPr>
              <w:t>Memb</w:t>
            </w:r>
            <w:r w:rsidR="00851071" w:rsidRPr="00754F3A">
              <w:rPr>
                <w:rStyle w:val="Formcaptiontextsubtext"/>
                <w:sz w:val="14"/>
                <w:szCs w:val="14"/>
              </w:rPr>
              <w:t>re</w:t>
            </w:r>
            <w:r w:rsidR="0050734E" w:rsidRPr="00754F3A">
              <w:rPr>
                <w:rStyle w:val="Formcaptiontextsubtext"/>
                <w:sz w:val="14"/>
                <w:szCs w:val="14"/>
              </w:rPr>
              <w:t>s pr</w:t>
            </w:r>
            <w:r w:rsidR="00851071" w:rsidRPr="00754F3A">
              <w:rPr>
                <w:rStyle w:val="Formcaptiontextsubtext"/>
                <w:sz w:val="14"/>
                <w:szCs w:val="14"/>
              </w:rPr>
              <w:t>é</w:t>
            </w:r>
            <w:r w:rsidR="0050734E" w:rsidRPr="00754F3A">
              <w:rPr>
                <w:rStyle w:val="Formcaptiontextsubtext"/>
                <w:sz w:val="14"/>
                <w:szCs w:val="14"/>
              </w:rPr>
              <w:t>sent</w:t>
            </w:r>
            <w:r w:rsidR="00851071" w:rsidRPr="00754F3A">
              <w:rPr>
                <w:rStyle w:val="Formcaptiontextsubtext"/>
                <w:sz w:val="14"/>
                <w:szCs w:val="14"/>
              </w:rPr>
              <w:t>s</w:t>
            </w:r>
            <w:r w:rsidR="0050734E" w:rsidRPr="00754F3A">
              <w:rPr>
                <w:rStyle w:val="Formcaptiontextsubtext"/>
                <w:sz w:val="14"/>
                <w:szCs w:val="14"/>
              </w:rPr>
              <w:t xml:space="preserve"> </w:t>
            </w:r>
          </w:p>
          <w:p w14:paraId="01B08792" w14:textId="038F588B" w:rsidR="0050734E" w:rsidRPr="005724D8" w:rsidRDefault="005724D8" w:rsidP="0004278D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0734E" w:rsidRPr="00791164" w14:paraId="3A94C9CA" w14:textId="77777777" w:rsidTr="00655281">
        <w:trPr>
          <w:trHeight w:val="474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75D6E030" w14:textId="3BD39F5E" w:rsidR="0050734E" w:rsidRPr="00754F3A" w:rsidRDefault="00CC5D81" w:rsidP="0004278D">
            <w:pPr>
              <w:pStyle w:val="Formcaptiontext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Members absent / </w:t>
            </w:r>
            <w:r w:rsidR="0050734E" w:rsidRPr="00754F3A">
              <w:rPr>
                <w:rStyle w:val="Formcaptiontextsubtext"/>
                <w:sz w:val="14"/>
                <w:szCs w:val="14"/>
              </w:rPr>
              <w:t>Memb</w:t>
            </w:r>
            <w:r w:rsidR="00851071" w:rsidRPr="00754F3A">
              <w:rPr>
                <w:rStyle w:val="Formcaptiontextsubtext"/>
                <w:sz w:val="14"/>
                <w:szCs w:val="14"/>
              </w:rPr>
              <w:t>re</w:t>
            </w:r>
            <w:r w:rsidR="0050734E" w:rsidRPr="00754F3A">
              <w:rPr>
                <w:rStyle w:val="Formcaptiontextsubtext"/>
                <w:sz w:val="14"/>
                <w:szCs w:val="14"/>
              </w:rPr>
              <w:t>s absent</w:t>
            </w:r>
            <w:r w:rsidR="00851071" w:rsidRPr="00754F3A">
              <w:rPr>
                <w:rStyle w:val="Formcaptiontextsubtext"/>
                <w:sz w:val="14"/>
                <w:szCs w:val="14"/>
              </w:rPr>
              <w:t>s</w:t>
            </w:r>
            <w:r w:rsidR="0050734E" w:rsidRPr="00754F3A">
              <w:rPr>
                <w:rStyle w:val="Formcaptiontextsubtext"/>
                <w:sz w:val="14"/>
                <w:szCs w:val="14"/>
              </w:rPr>
              <w:t xml:space="preserve"> </w:t>
            </w:r>
          </w:p>
          <w:p w14:paraId="4F639696" w14:textId="3975338B" w:rsidR="0050734E" w:rsidRPr="005724D8" w:rsidRDefault="005724D8" w:rsidP="0004278D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96200" w:rsidRPr="00791164" w14:paraId="1F7B0839" w14:textId="77777777" w:rsidTr="00CC5D81">
        <w:trPr>
          <w:trHeight w:val="504"/>
        </w:trPr>
        <w:tc>
          <w:tcPr>
            <w:tcW w:w="6571" w:type="dxa"/>
            <w:gridSpan w:val="5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6ED3BD7" w14:textId="6053F170" w:rsidR="00896200" w:rsidRPr="00754F3A" w:rsidRDefault="00CC5D81" w:rsidP="00896200">
            <w:pPr>
              <w:pStyle w:val="Formcaptiontext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Guests / </w:t>
            </w:r>
            <w:r w:rsidR="00851071" w:rsidRPr="00754F3A">
              <w:rPr>
                <w:rStyle w:val="Formcaptiontextsubtext"/>
                <w:sz w:val="14"/>
                <w:szCs w:val="14"/>
              </w:rPr>
              <w:t>Invités</w:t>
            </w:r>
          </w:p>
          <w:p w14:paraId="3145341E" w14:textId="161D71E3" w:rsidR="00896200" w:rsidRPr="005724D8" w:rsidRDefault="00896200" w:rsidP="00896200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301FD25" w14:textId="04E9C913" w:rsidR="00896200" w:rsidRPr="00754F3A" w:rsidRDefault="00CC5D81" w:rsidP="00896200">
            <w:pPr>
              <w:pStyle w:val="Formcaptiontext"/>
              <w:rPr>
                <w:rFonts w:cs="Gautami"/>
                <w:sz w:val="14"/>
                <w:szCs w:val="14"/>
                <w:lang w:val="fr-CA"/>
              </w:rPr>
            </w:pPr>
            <w:r>
              <w:rPr>
                <w:rFonts w:cs="Gautami"/>
                <w:sz w:val="14"/>
                <w:szCs w:val="14"/>
                <w:lang w:val="fr-CA"/>
              </w:rPr>
              <w:t xml:space="preserve">Recorder’s name / </w:t>
            </w:r>
            <w:r w:rsidR="00851071" w:rsidRPr="00754F3A">
              <w:rPr>
                <w:rFonts w:cs="Gautami"/>
                <w:sz w:val="14"/>
                <w:szCs w:val="14"/>
                <w:lang w:val="fr-CA"/>
              </w:rPr>
              <w:t>Nom de la personne qui rédige le</w:t>
            </w:r>
            <w:r w:rsidR="00655281">
              <w:rPr>
                <w:rFonts w:cs="Gautami"/>
                <w:sz w:val="14"/>
                <w:szCs w:val="14"/>
                <w:lang w:val="fr-CA"/>
              </w:rPr>
              <w:t xml:space="preserve"> </w:t>
            </w:r>
            <w:r w:rsidR="00851071" w:rsidRPr="00754F3A">
              <w:rPr>
                <w:rFonts w:cs="Gautami"/>
                <w:sz w:val="14"/>
                <w:szCs w:val="14"/>
                <w:lang w:val="fr-CA"/>
              </w:rPr>
              <w:t>procès-verbal</w:t>
            </w:r>
          </w:p>
          <w:p w14:paraId="2F064B14" w14:textId="3E595D44" w:rsidR="00896200" w:rsidRPr="005724D8" w:rsidRDefault="00896200" w:rsidP="00896200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14F30B54" w14:textId="77777777" w:rsidR="00DB7469" w:rsidRPr="00D56A93" w:rsidRDefault="00DB7469" w:rsidP="005F4BAE">
      <w:pPr>
        <w:spacing w:before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tbl>
      <w:tblPr>
        <w:tblW w:w="10970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452"/>
        <w:gridCol w:w="7518"/>
      </w:tblGrid>
      <w:tr w:rsidR="00063145" w:rsidRPr="00144F82" w14:paraId="40069261" w14:textId="31047DB4" w:rsidTr="37F162D2">
        <w:trPr>
          <w:trHeight w:val="141"/>
        </w:trPr>
        <w:tc>
          <w:tcPr>
            <w:tcW w:w="10970" w:type="dxa"/>
            <w:gridSpan w:val="2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14573663" w14:textId="3C6F5DA0" w:rsidR="00063145" w:rsidRPr="001C102A" w:rsidRDefault="00D0366D" w:rsidP="00D0366D">
            <w:pPr>
              <w:pStyle w:val="Formcaptiontext"/>
              <w:spacing w:before="40" w:after="40"/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</w:pPr>
            <w:r w:rsidRPr="37F162D2">
              <w:rPr>
                <w:rFonts w:cs="Gautami"/>
                <w:color w:val="FFFFFF" w:themeColor="background1"/>
                <w:sz w:val="18"/>
                <w:szCs w:val="18"/>
              </w:rPr>
              <w:t>STANDING ITEMS / REPORTS (</w:t>
            </w:r>
            <w:r w:rsidRPr="37F162D2">
              <w:rPr>
                <w:color w:val="FFFFFF" w:themeColor="background1"/>
              </w:rPr>
              <w:t>items discussed at every meeting)</w:t>
            </w:r>
            <w:r>
              <w:rPr>
                <w:color w:val="FFFFFF" w:themeColor="background1"/>
              </w:rPr>
              <w:t xml:space="preserve"> / </w:t>
            </w:r>
            <w:r w:rsidR="00851071" w:rsidRPr="001C102A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 xml:space="preserve">POINTS PERMANENTS </w:t>
            </w:r>
            <w:r w:rsidR="00063145" w:rsidRPr="001C102A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>/ R</w:t>
            </w:r>
            <w:r w:rsidR="00851071" w:rsidRPr="001C102A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>AP</w:t>
            </w:r>
            <w:r w:rsidR="00063145" w:rsidRPr="001C102A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>PORTS</w:t>
            </w:r>
            <w:r w:rsidR="00812A3A" w:rsidRPr="001C102A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  <w:r w:rsidR="00660578" w:rsidRPr="00754F3A">
              <w:rPr>
                <w:rFonts w:cs="Gautami"/>
                <w:color w:val="FFFFFF" w:themeColor="background1"/>
                <w:szCs w:val="16"/>
                <w:lang w:val="fr-CA"/>
              </w:rPr>
              <w:t>(</w:t>
            </w:r>
            <w:r w:rsidR="001C102A" w:rsidRPr="00754F3A">
              <w:rPr>
                <w:rFonts w:cs="Gautami"/>
                <w:color w:val="FFFFFF" w:themeColor="background1"/>
                <w:szCs w:val="16"/>
                <w:lang w:val="fr-CA"/>
              </w:rPr>
              <w:t>sujets discutés à chaque réunion</w:t>
            </w:r>
            <w:r w:rsidR="00660578" w:rsidRPr="00754F3A">
              <w:rPr>
                <w:color w:val="FFFFFF" w:themeColor="background1"/>
                <w:szCs w:val="16"/>
                <w:lang w:val="fr-CA"/>
              </w:rPr>
              <w:t>)</w:t>
            </w:r>
          </w:p>
        </w:tc>
      </w:tr>
      <w:tr w:rsidR="00E84DA7" w:rsidRPr="006B239D" w14:paraId="6919C9D1" w14:textId="77777777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12868055" w14:textId="6585F446" w:rsidR="00E84DA7" w:rsidRPr="006C5C12" w:rsidRDefault="00CC5D81" w:rsidP="009E5E25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Topic / </w:t>
            </w:r>
            <w:r w:rsidR="00BB5EA2" w:rsidRPr="00E76C63">
              <w:rPr>
                <w:rStyle w:val="Formcaptiontextsubtext"/>
                <w:sz w:val="14"/>
                <w:szCs w:val="14"/>
              </w:rPr>
              <w:t>Sujet</w:t>
            </w: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4377E1AF" w14:textId="7AE8072D" w:rsidR="00E84DA7" w:rsidRPr="006B239D" w:rsidRDefault="00CC5D81" w:rsidP="001C102A">
            <w:pPr>
              <w:pStyle w:val="Formcaptiontext"/>
              <w:spacing w:before="80" w:after="40"/>
              <w:rPr>
                <w:rStyle w:val="Formcaptiontextsubtext"/>
                <w:sz w:val="14"/>
              </w:rPr>
            </w:pPr>
            <w:r>
              <w:rPr>
                <w:rStyle w:val="Formcaptiontextsubtext"/>
                <w:sz w:val="14"/>
                <w:szCs w:val="14"/>
                <w:lang w:val="fr-CA"/>
              </w:rPr>
              <w:t xml:space="preserve">Discussion (If actiona are identified, add to the New Business section.) / </w:t>
            </w:r>
            <w:r w:rsidR="00E84DA7" w:rsidRPr="00E76C63">
              <w:rPr>
                <w:rStyle w:val="Formcaptiontextsubtext"/>
                <w:sz w:val="14"/>
                <w:szCs w:val="14"/>
                <w:lang w:val="fr-CA"/>
              </w:rPr>
              <w:t>Discussion</w:t>
            </w:r>
            <w:r w:rsidR="22EFBD71" w:rsidRPr="00E76C63">
              <w:rPr>
                <w:rStyle w:val="Formcaptiontextsubtext"/>
                <w:sz w:val="14"/>
                <w:szCs w:val="14"/>
                <w:lang w:val="fr-CA"/>
              </w:rPr>
              <w:t xml:space="preserve"> (</w:t>
            </w:r>
            <w:r w:rsidR="00C961E7" w:rsidRPr="00E76C63">
              <w:rPr>
                <w:rStyle w:val="Formcaptiontextsubtext"/>
                <w:sz w:val="14"/>
                <w:szCs w:val="14"/>
                <w:lang w:val="fr-CA"/>
              </w:rPr>
              <w:t>S</w:t>
            </w:r>
            <w:r w:rsidR="00BB5EA2" w:rsidRPr="00E76C63">
              <w:rPr>
                <w:rStyle w:val="Formcaptiontextsubtext"/>
                <w:sz w:val="14"/>
                <w:szCs w:val="14"/>
                <w:lang w:val="fr-CA"/>
              </w:rPr>
              <w:t xml:space="preserve">i des mesures </w:t>
            </w:r>
            <w:r w:rsidR="004372B2">
              <w:rPr>
                <w:rStyle w:val="Formcaptiontextsubtext"/>
                <w:sz w:val="14"/>
                <w:szCs w:val="14"/>
                <w:lang w:val="fr-CA"/>
              </w:rPr>
              <w:t>à</w:t>
            </w:r>
            <w:r w:rsidR="004372B2" w:rsidRPr="004372B2">
              <w:rPr>
                <w:rStyle w:val="Formcaptiontextsubtext"/>
                <w:sz w:val="14"/>
                <w:szCs w:val="14"/>
                <w:lang w:val="fr-CA"/>
              </w:rPr>
              <w:t xml:space="preserve"> prendre </w:t>
            </w:r>
            <w:r w:rsidR="00BB5EA2" w:rsidRPr="00E76C63">
              <w:rPr>
                <w:rStyle w:val="Formcaptiontextsubtext"/>
                <w:sz w:val="14"/>
                <w:szCs w:val="14"/>
                <w:lang w:val="fr-CA"/>
              </w:rPr>
              <w:t xml:space="preserve">sont précisées, </w:t>
            </w:r>
            <w:r w:rsidR="00C961E7" w:rsidRPr="00E76C63">
              <w:rPr>
                <w:rStyle w:val="Formcaptiontextsubtext"/>
                <w:sz w:val="14"/>
                <w:szCs w:val="14"/>
                <w:lang w:val="fr-CA"/>
              </w:rPr>
              <w:t>veuillez</w:t>
            </w:r>
            <w:r w:rsidR="00663412">
              <w:rPr>
                <w:rStyle w:val="Formcaptiontextsubtext"/>
                <w:sz w:val="14"/>
                <w:szCs w:val="14"/>
                <w:lang w:val="fr-CA"/>
              </w:rPr>
              <w:t xml:space="preserve"> </w:t>
            </w:r>
            <w:r w:rsidR="00663412" w:rsidRPr="00663412">
              <w:rPr>
                <w:rStyle w:val="Formcaptiontextsubtext"/>
                <w:sz w:val="14"/>
                <w:szCs w:val="14"/>
                <w:lang w:val="fr-CA"/>
              </w:rPr>
              <w:t>les</w:t>
            </w:r>
            <w:r w:rsidR="00C961E7" w:rsidRPr="00E76C63">
              <w:rPr>
                <w:rStyle w:val="Formcaptiontextsubtext"/>
                <w:sz w:val="14"/>
                <w:szCs w:val="14"/>
                <w:lang w:val="fr-CA"/>
              </w:rPr>
              <w:t xml:space="preserve"> </w:t>
            </w:r>
            <w:r w:rsidR="00BB5EA2" w:rsidRPr="00E76C63">
              <w:rPr>
                <w:rStyle w:val="Formcaptiontextsubtext"/>
                <w:sz w:val="14"/>
                <w:szCs w:val="14"/>
                <w:lang w:val="fr-CA"/>
              </w:rPr>
              <w:t>ajouter</w:t>
            </w:r>
            <w:r w:rsidR="00374D5B" w:rsidRPr="00E76C63">
              <w:rPr>
                <w:rStyle w:val="Formcaptiontextsubtext"/>
                <w:sz w:val="14"/>
                <w:szCs w:val="14"/>
                <w:lang w:val="fr-CA"/>
              </w:rPr>
              <w:t xml:space="preserve"> à la </w:t>
            </w:r>
            <w:r w:rsidR="001C102A" w:rsidRPr="00E76C63">
              <w:rPr>
                <w:rStyle w:val="Formcaptiontextsubtext"/>
                <w:sz w:val="14"/>
                <w:szCs w:val="14"/>
                <w:lang w:val="fr-CA"/>
              </w:rPr>
              <w:t>section</w:t>
            </w:r>
            <w:r w:rsidR="00374D5B" w:rsidRPr="00E76C63">
              <w:rPr>
                <w:rStyle w:val="Formcaptiontextsubtext"/>
                <w:sz w:val="14"/>
                <w:szCs w:val="14"/>
                <w:lang w:val="fr-CA"/>
              </w:rPr>
              <w:t xml:space="preserve"> </w:t>
            </w:r>
            <w:r w:rsidR="006B239D" w:rsidRPr="006B239D">
              <w:rPr>
                <w:rStyle w:val="Formcaptiontextsubtext"/>
                <w:sz w:val="14"/>
                <w:szCs w:val="14"/>
                <w:lang w:val="fr-CA"/>
              </w:rPr>
              <w:t>« </w:t>
            </w:r>
            <w:r w:rsidR="006B239D" w:rsidRPr="006B239D">
              <w:rPr>
                <w:rStyle w:val="Formcaptiontextsubtext"/>
                <w:sz w:val="14"/>
                <w:lang w:val="fr-CA"/>
              </w:rPr>
              <w:t>AFFAIRES NOUVELLE</w:t>
            </w:r>
            <w:r w:rsidR="0059739B">
              <w:rPr>
                <w:rStyle w:val="Formcaptiontextsubtext"/>
                <w:sz w:val="14"/>
                <w:lang w:val="fr-CA"/>
              </w:rPr>
              <w:t>S</w:t>
            </w:r>
            <w:r w:rsidR="006B239D" w:rsidRPr="006B239D">
              <w:rPr>
                <w:rStyle w:val="Formcaptiontextsubtext"/>
                <w:sz w:val="14"/>
                <w:lang w:val="fr-CA"/>
              </w:rPr>
              <w:t xml:space="preserve"> »</w:t>
            </w:r>
            <w:r w:rsidR="00663FA7">
              <w:rPr>
                <w:rStyle w:val="Formcaptiontextsubtext"/>
                <w:sz w:val="14"/>
                <w:lang w:val="fr-CA"/>
              </w:rPr>
              <w:t>.</w:t>
            </w:r>
            <w:r w:rsidR="005D260A">
              <w:rPr>
                <w:rStyle w:val="Formcaptiontextsubtext"/>
                <w:sz w:val="14"/>
                <w:lang w:val="fr-CA"/>
              </w:rPr>
              <w:t>)</w:t>
            </w:r>
          </w:p>
        </w:tc>
      </w:tr>
      <w:tr w:rsidR="00660578" w:rsidRPr="00791164" w14:paraId="6D18874F" w14:textId="4A501103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78C35E1E" w14:textId="77777777" w:rsidR="00660578" w:rsidRDefault="00660578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A8097A4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060672CB" w14:textId="79FEAEB0" w:rsidR="005C5B39" w:rsidRPr="005724D8" w:rsidRDefault="005C5B39" w:rsidP="00754F3A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E2F3B2C" w14:textId="44FDC9F8" w:rsidR="00754F3A" w:rsidRPr="00754F3A" w:rsidRDefault="00754F3A" w:rsidP="00527F97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7CA978F4" w14:textId="07E7C728" w:rsidR="00754F3A" w:rsidRPr="00754F3A" w:rsidRDefault="00754F3A" w:rsidP="00754F3A">
            <w:pPr>
              <w:pStyle w:val="Formfillablefield"/>
            </w:pPr>
          </w:p>
        </w:tc>
      </w:tr>
      <w:tr w:rsidR="00660578" w:rsidRPr="00791164" w14:paraId="60F385AD" w14:textId="0C9212D1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3B330007" w14:textId="7246323C" w:rsidR="00660578" w:rsidRDefault="00660578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0A0228D4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1C0F18E6" w14:textId="04BF552B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B1E3384" w14:textId="3E133D3C" w:rsidR="00660578" w:rsidRPr="005724D8" w:rsidRDefault="00754F3A" w:rsidP="005724D8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AE89E3C" w14:textId="77777777" w:rsidR="00660578" w:rsidRPr="00971CE2" w:rsidRDefault="00660578" w:rsidP="005724D8">
            <w:pPr>
              <w:pStyle w:val="Formcaptiontext"/>
              <w:ind w:firstLine="70"/>
              <w:rPr>
                <w:rFonts w:ascii="Gautami" w:hAnsi="Gautami" w:cs="Gautami"/>
                <w:sz w:val="18"/>
                <w:szCs w:val="18"/>
              </w:rPr>
            </w:pPr>
          </w:p>
        </w:tc>
      </w:tr>
      <w:tr w:rsidR="00660578" w:rsidRPr="00791164" w14:paraId="5DB699A2" w14:textId="290B5A7C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1C44A5C" w14:textId="0FE4F867" w:rsidR="00660578" w:rsidRDefault="00660578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E1A4169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5DA9653C" w14:textId="2E94E93B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2A9B9E8" w14:textId="032102D0" w:rsidR="00660578" w:rsidRPr="005724D8" w:rsidRDefault="00754F3A" w:rsidP="005724D8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39B1619" w14:textId="77777777" w:rsidR="00660578" w:rsidRPr="00971CE2" w:rsidRDefault="00660578" w:rsidP="005724D8">
            <w:pPr>
              <w:pStyle w:val="Formcaptiontext"/>
              <w:ind w:firstLine="70"/>
              <w:rPr>
                <w:rFonts w:ascii="Gautami" w:hAnsi="Gautami" w:cs="Gautami"/>
                <w:sz w:val="18"/>
                <w:szCs w:val="18"/>
              </w:rPr>
            </w:pPr>
          </w:p>
        </w:tc>
      </w:tr>
      <w:tr w:rsidR="00660578" w:rsidRPr="00791164" w14:paraId="2804FBDC" w14:textId="5FAB88C2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B2C3339" w14:textId="304C499D" w:rsidR="00660578" w:rsidRDefault="00660578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79B0D829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6C3BA2AC" w14:textId="026581AB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00167AF" w14:textId="24759B23" w:rsidR="00660578" w:rsidRPr="005724D8" w:rsidRDefault="00754F3A" w:rsidP="005724D8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2AA65D9" w14:textId="77777777" w:rsidR="00660578" w:rsidRPr="00971CE2" w:rsidRDefault="00660578" w:rsidP="005724D8">
            <w:pPr>
              <w:pStyle w:val="Formcaptiontext"/>
              <w:ind w:firstLine="70"/>
              <w:rPr>
                <w:rFonts w:ascii="Gautami" w:hAnsi="Gautami" w:cs="Gautami"/>
                <w:sz w:val="18"/>
                <w:szCs w:val="18"/>
              </w:rPr>
            </w:pPr>
          </w:p>
        </w:tc>
      </w:tr>
    </w:tbl>
    <w:p w14:paraId="1FED842D" w14:textId="6AFEAC81" w:rsidR="00E868F9" w:rsidRDefault="00E868F9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0CC2CA8E" w14:textId="27E16CF3" w:rsidR="00D56A93" w:rsidRDefault="00D56A93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0E1D6512" w14:textId="4E6F4C36" w:rsidR="00D56A93" w:rsidRDefault="00D56A93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1ECB98C6" w14:textId="03B09FA7" w:rsidR="00754F3A" w:rsidRDefault="00754F3A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14410666" w14:textId="7CD98F6A" w:rsidR="00982344" w:rsidRDefault="00982344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415FD962" w14:textId="77777777" w:rsidR="00CB3019" w:rsidRDefault="00CB3019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7D8E7C51" w14:textId="77777777" w:rsidR="00982344" w:rsidRPr="00D56A93" w:rsidRDefault="00982344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042"/>
        <w:gridCol w:w="1701"/>
        <w:gridCol w:w="1211"/>
        <w:gridCol w:w="1113"/>
        <w:gridCol w:w="2901"/>
        <w:gridCol w:w="1579"/>
        <w:gridCol w:w="1418"/>
      </w:tblGrid>
      <w:tr w:rsidR="00550779" w:rsidRPr="00144F82" w14:paraId="499770BE" w14:textId="77777777" w:rsidTr="37F162D2">
        <w:trPr>
          <w:trHeight w:val="574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75A80367" w14:textId="5E084E5D" w:rsidR="00550779" w:rsidRPr="00100DB7" w:rsidRDefault="0062319B" w:rsidP="0062319B">
            <w:pPr>
              <w:pStyle w:val="CommentText"/>
              <w:spacing w:before="40"/>
              <w:rPr>
                <w:rFonts w:ascii="Gautami" w:hAnsi="Gautami" w:cs="Gautami"/>
                <w:sz w:val="18"/>
                <w:szCs w:val="18"/>
                <w:lang w:val="fr-CA"/>
              </w:rPr>
            </w:pPr>
            <w:r w:rsidRPr="37F162D2">
              <w:rPr>
                <w:rFonts w:cs="Gautami"/>
                <w:color w:val="FFFFFF" w:themeColor="background1"/>
                <w:sz w:val="18"/>
                <w:szCs w:val="18"/>
              </w:rPr>
              <w:t>BUSINESS CARRIED FORWARD (</w:t>
            </w:r>
            <w:r w:rsidRPr="37F162D2">
              <w:rPr>
                <w:rFonts w:ascii="Verdana" w:hAnsi="Verdana"/>
                <w:color w:val="FFFFFF" w:themeColor="background1"/>
                <w:sz w:val="16"/>
                <w:szCs w:val="16"/>
              </w:rPr>
              <w:t>tasks/safety concerns that were not completed or resolved by the original target date)</w:t>
            </w:r>
            <w:r w:rsidRPr="37F162D2">
              <w:rPr>
                <w:color w:val="FFFFFF" w:themeColor="background1"/>
              </w:rPr>
              <w:t xml:space="preserve"> </w:t>
            </w:r>
            <w:r w:rsidR="00D0366D">
              <w:rPr>
                <w:color w:val="FFFFFF" w:themeColor="background1"/>
              </w:rPr>
              <w:t xml:space="preserve">/ </w:t>
            </w:r>
            <w:r w:rsidR="00982344" w:rsidRPr="00100DB7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 xml:space="preserve">AFFAIRES REPORTÉES DE LA DERNIÈRE RÉUNION </w:t>
            </w:r>
            <w:r w:rsidR="697D094C" w:rsidRPr="00100DB7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>(</w:t>
            </w:r>
            <w:r w:rsidR="00CE7C5B" w:rsidRPr="00100DB7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 xml:space="preserve">tâches </w:t>
            </w:r>
            <w:r w:rsidR="72BD1A2F" w:rsidRPr="00100DB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 xml:space="preserve">/ </w:t>
            </w:r>
            <w:r w:rsidR="00663412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>préoccupations</w:t>
            </w:r>
            <w:r w:rsidR="00E02028" w:rsidRPr="00100DB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 xml:space="preserve"> </w:t>
            </w:r>
            <w:r w:rsidR="001C102A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>en matière de</w:t>
            </w:r>
            <w:r w:rsidR="00E02028" w:rsidRPr="00100DB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 xml:space="preserve"> sécurité</w:t>
            </w:r>
            <w:r w:rsidR="00100DB7" w:rsidRPr="00100DB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 xml:space="preserve"> </w:t>
            </w:r>
            <w:r w:rsidR="00100DB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>qui n’ont pas été effectuées ou résolues avant la</w:t>
            </w:r>
            <w:r w:rsidR="00DF166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 xml:space="preserve"> date visée </w:t>
            </w:r>
            <w:r w:rsidR="001C102A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>initiale</w:t>
            </w:r>
            <w:r w:rsidR="402C9384" w:rsidRPr="00100DB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>)</w:t>
            </w:r>
            <w:r w:rsidR="72BD1A2F" w:rsidRPr="00100DB7">
              <w:rPr>
                <w:color w:val="FFFFFF" w:themeColor="background1"/>
                <w:lang w:val="fr-CA"/>
              </w:rPr>
              <w:t xml:space="preserve"> </w:t>
            </w:r>
          </w:p>
        </w:tc>
      </w:tr>
      <w:tr w:rsidR="0005219D" w:rsidRPr="00791164" w14:paraId="50D6586A" w14:textId="77777777" w:rsidTr="006B239D">
        <w:trPr>
          <w:trHeight w:val="15"/>
        </w:trPr>
        <w:tc>
          <w:tcPr>
            <w:tcW w:w="104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3C3B950C" w14:textId="587B2058" w:rsidR="0005219D" w:rsidRPr="0024546F" w:rsidRDefault="0062319B" w:rsidP="3508E89C">
            <w:pPr>
              <w:pStyle w:val="Formcaptiontext"/>
              <w:spacing w:before="80" w:after="40" w:line="259" w:lineRule="auto"/>
              <w:rPr>
                <w:rStyle w:val="Formcaptiontextsubtext"/>
                <w:sz w:val="14"/>
                <w:szCs w:val="14"/>
                <w:lang w:val="fr-CA"/>
              </w:rPr>
            </w:pPr>
            <w:r>
              <w:rPr>
                <w:rStyle w:val="Formcaptiontextsubtext"/>
                <w:sz w:val="14"/>
                <w:szCs w:val="14"/>
                <w:lang w:val="fr-CA"/>
              </w:rPr>
              <w:t xml:space="preserve">Date reported to JHSC / </w:t>
            </w:r>
            <w:r w:rsidR="75C51827" w:rsidRPr="004372B2">
              <w:rPr>
                <w:rStyle w:val="Formcaptiontextsubtext"/>
                <w:sz w:val="14"/>
                <w:szCs w:val="14"/>
                <w:lang w:val="fr-CA"/>
              </w:rPr>
              <w:t xml:space="preserve">Date </w:t>
            </w:r>
            <w:r w:rsidR="00C961E7" w:rsidRPr="004372B2">
              <w:rPr>
                <w:rStyle w:val="Formcaptiontextsubtext"/>
                <w:sz w:val="14"/>
                <w:szCs w:val="14"/>
                <w:lang w:val="fr-CA"/>
              </w:rPr>
              <w:t>signalé</w:t>
            </w:r>
            <w:r w:rsidR="002B2992" w:rsidRPr="004372B2">
              <w:rPr>
                <w:rStyle w:val="Formcaptiontextsubtext"/>
                <w:sz w:val="14"/>
                <w:szCs w:val="14"/>
                <w:lang w:val="fr-CA"/>
              </w:rPr>
              <w:t>e</w:t>
            </w:r>
            <w:r w:rsidR="0024546F" w:rsidRPr="004372B2">
              <w:rPr>
                <w:rStyle w:val="Formcaptiontextsubtext"/>
                <w:sz w:val="14"/>
                <w:szCs w:val="14"/>
                <w:lang w:val="fr-CA"/>
              </w:rPr>
              <w:t xml:space="preserve"> au comité mixte </w:t>
            </w:r>
          </w:p>
        </w:tc>
        <w:tc>
          <w:tcPr>
            <w:tcW w:w="17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F2F2F2" w:themeFill="background1" w:themeFillShade="F2"/>
          </w:tcPr>
          <w:p w14:paraId="659BE4D3" w14:textId="3976441D" w:rsidR="0005219D" w:rsidRPr="00213139" w:rsidRDefault="0062319B" w:rsidP="00982344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Topic/Concern /</w:t>
            </w:r>
            <w:r>
              <w:rPr>
                <w:rStyle w:val="Formcaptiontextsubtext"/>
                <w:sz w:val="14"/>
                <w:szCs w:val="14"/>
              </w:rPr>
              <w:br/>
            </w:r>
            <w:r w:rsidR="00982344">
              <w:rPr>
                <w:rStyle w:val="Formcaptiontextsubtext"/>
                <w:sz w:val="14"/>
                <w:szCs w:val="14"/>
              </w:rPr>
              <w:t xml:space="preserve">Sujet </w:t>
            </w:r>
            <w:r w:rsidR="0005219D">
              <w:rPr>
                <w:rStyle w:val="Formcaptiontextsubtext"/>
                <w:sz w:val="14"/>
                <w:szCs w:val="14"/>
              </w:rPr>
              <w:t>/</w:t>
            </w:r>
            <w:r w:rsidR="00982344">
              <w:rPr>
                <w:rStyle w:val="Formcaptiontextsubtext"/>
                <w:sz w:val="14"/>
                <w:szCs w:val="14"/>
              </w:rPr>
              <w:t xml:space="preserve"> Préoccupation</w:t>
            </w:r>
          </w:p>
        </w:tc>
        <w:tc>
          <w:tcPr>
            <w:tcW w:w="1211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6368A1ED" w14:textId="345F2239" w:rsidR="0005219D" w:rsidRPr="00213139" w:rsidRDefault="0062319B" w:rsidP="00AA18B2">
            <w:pPr>
              <w:pStyle w:val="Formcaptiontext"/>
              <w:spacing w:before="80" w:after="40"/>
              <w:ind w:right="-1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Department/ </w:t>
            </w:r>
            <w:r w:rsidR="00361953">
              <w:rPr>
                <w:rStyle w:val="Formcaptiontextsubtext"/>
                <w:sz w:val="14"/>
                <w:szCs w:val="14"/>
              </w:rPr>
              <w:t>L</w:t>
            </w:r>
            <w:r>
              <w:rPr>
                <w:rStyle w:val="Formcaptiontextsubtext"/>
                <w:sz w:val="14"/>
                <w:szCs w:val="14"/>
              </w:rPr>
              <w:t xml:space="preserve">ocation / </w:t>
            </w:r>
            <w:r w:rsidR="00E95EAD">
              <w:rPr>
                <w:rStyle w:val="Formcaptiontextsubtext"/>
                <w:sz w:val="14"/>
                <w:szCs w:val="14"/>
              </w:rPr>
              <w:t>Département</w:t>
            </w:r>
            <w:r w:rsidR="00AA18B2">
              <w:rPr>
                <w:rStyle w:val="Formcaptiontextsubtext"/>
                <w:sz w:val="14"/>
                <w:szCs w:val="14"/>
              </w:rPr>
              <w:t xml:space="preserve"> </w:t>
            </w:r>
            <w:r w:rsidR="0005219D" w:rsidRPr="006B3DC0">
              <w:rPr>
                <w:rStyle w:val="Formcaptiontextsubtext"/>
                <w:sz w:val="14"/>
                <w:szCs w:val="14"/>
              </w:rPr>
              <w:t>/</w:t>
            </w:r>
            <w:r w:rsidR="001C102A" w:rsidRPr="006B3DC0">
              <w:rPr>
                <w:rStyle w:val="Formcaptiontextsubtext"/>
                <w:sz w:val="14"/>
                <w:szCs w:val="14"/>
              </w:rPr>
              <w:t xml:space="preserve"> Endroit</w:t>
            </w:r>
          </w:p>
        </w:tc>
        <w:tc>
          <w:tcPr>
            <w:tcW w:w="1113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28A65C61" w14:textId="61A28109" w:rsidR="0005219D" w:rsidRPr="00213139" w:rsidRDefault="0062319B" w:rsidP="00971CE2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Target date / </w:t>
            </w:r>
            <w:r w:rsidR="00982344">
              <w:rPr>
                <w:rStyle w:val="Formcaptiontextsubtext"/>
                <w:sz w:val="14"/>
                <w:szCs w:val="14"/>
              </w:rPr>
              <w:t>Date visée</w:t>
            </w:r>
            <w:r w:rsidR="5A4460AA" w:rsidRPr="2F0AAFB4">
              <w:rPr>
                <w:rStyle w:val="Formcaptiontextsubtext"/>
                <w:sz w:val="14"/>
                <w:szCs w:val="14"/>
              </w:rPr>
              <w:t xml:space="preserve"> </w:t>
            </w:r>
          </w:p>
        </w:tc>
        <w:tc>
          <w:tcPr>
            <w:tcW w:w="29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7E53F0B0" w14:textId="3CFA0AE4" w:rsidR="0005219D" w:rsidRPr="00213139" w:rsidRDefault="0062319B" w:rsidP="0062319B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Recommendation / </w:t>
            </w:r>
            <w:r w:rsidR="0005219D">
              <w:rPr>
                <w:rStyle w:val="Formcaptiontextsubtext"/>
                <w:sz w:val="14"/>
                <w:szCs w:val="14"/>
              </w:rPr>
              <w:t>Recomm</w:t>
            </w:r>
            <w:r w:rsidR="00982344">
              <w:rPr>
                <w:rStyle w:val="Formcaptiontextsubtext"/>
                <w:sz w:val="14"/>
                <w:szCs w:val="14"/>
              </w:rPr>
              <w:t>a</w:t>
            </w:r>
            <w:r w:rsidR="0005219D">
              <w:rPr>
                <w:rStyle w:val="Formcaptiontextsubtext"/>
                <w:sz w:val="14"/>
                <w:szCs w:val="14"/>
              </w:rPr>
              <w:t>ndation</w:t>
            </w:r>
          </w:p>
        </w:tc>
        <w:tc>
          <w:tcPr>
            <w:tcW w:w="157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1132B408" w14:textId="65889107" w:rsidR="0005219D" w:rsidRPr="00982344" w:rsidRDefault="0062319B" w:rsidP="00971CE2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  <w:lang w:val="fr-CA"/>
              </w:rPr>
            </w:pPr>
            <w:r>
              <w:rPr>
                <w:rStyle w:val="Formcaptiontextsubtext"/>
                <w:sz w:val="14"/>
                <w:szCs w:val="14"/>
                <w:lang w:val="fr-CA"/>
              </w:rPr>
              <w:t xml:space="preserve">JHSC member responsible / </w:t>
            </w:r>
            <w:r w:rsidR="00982344" w:rsidRPr="00982344">
              <w:rPr>
                <w:rStyle w:val="Formcaptiontextsubtext"/>
                <w:sz w:val="14"/>
                <w:szCs w:val="14"/>
                <w:lang w:val="fr-CA"/>
              </w:rPr>
              <w:t>Membre du comité mixte responsable</w:t>
            </w:r>
            <w:r w:rsidR="0005219D" w:rsidRPr="00982344">
              <w:rPr>
                <w:rStyle w:val="Formcaptiontextsubtext"/>
                <w:sz w:val="14"/>
                <w:szCs w:val="14"/>
                <w:lang w:val="fr-CA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76059FF4" w14:textId="712D4765" w:rsidR="0005219D" w:rsidRPr="0005219D" w:rsidRDefault="0062319B" w:rsidP="00971CE2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Status / </w:t>
            </w:r>
            <w:r w:rsidR="00F249A0">
              <w:rPr>
                <w:rStyle w:val="Formcaptiontextsubtext"/>
                <w:sz w:val="14"/>
                <w:szCs w:val="14"/>
              </w:rPr>
              <w:t>État</w:t>
            </w:r>
          </w:p>
        </w:tc>
      </w:tr>
      <w:tr w:rsidR="0005219D" w:rsidRPr="00791164" w14:paraId="16CE0EAC" w14:textId="77777777" w:rsidTr="006B239D">
        <w:trPr>
          <w:trHeight w:val="15"/>
        </w:trPr>
        <w:tc>
          <w:tcPr>
            <w:tcW w:w="104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3E4391B4" w14:textId="77777777" w:rsidR="0005219D" w:rsidRDefault="0005219D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4B73797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3BE13843" w14:textId="413977D7" w:rsidR="005C5B39" w:rsidRPr="00791164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7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7377EAC3" w14:textId="54291E62" w:rsidR="0005219D" w:rsidRPr="005724D8" w:rsidRDefault="00754F3A" w:rsidP="0021313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4A383BA7" w14:textId="35928111" w:rsidR="0005219D" w:rsidRPr="00791164" w:rsidRDefault="0005219D" w:rsidP="00213139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211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09D7214" w14:textId="487F7848" w:rsidR="0005219D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63763807" w14:textId="77777777" w:rsidR="0005219D" w:rsidRPr="00791164" w:rsidRDefault="0005219D" w:rsidP="00213139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113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A556349" w14:textId="5D364476" w:rsidR="0005219D" w:rsidRPr="00791164" w:rsidRDefault="00754F3A" w:rsidP="00352A6D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058CEB4C" w14:textId="05ED48B3" w:rsidR="0005219D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7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8CEDDC1" w14:textId="7B0AA8BB" w:rsidR="0005219D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31E2714" w14:textId="62F8067E" w:rsidR="0005219D" w:rsidRPr="0005219D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4F3A" w14:paraId="1450E6ED" w14:textId="77777777" w:rsidTr="006B239D">
        <w:trPr>
          <w:trHeight w:val="15"/>
        </w:trPr>
        <w:tc>
          <w:tcPr>
            <w:tcW w:w="104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BB8BE0C" w14:textId="77777777" w:rsidR="00754F3A" w:rsidRDefault="00754F3A" w:rsidP="005C5B39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701FBA1A" w14:textId="77777777" w:rsidR="005C5B39" w:rsidRDefault="005C5B39" w:rsidP="005C5B39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287EFCEC" w14:textId="495F828A" w:rsidR="005C5B39" w:rsidRDefault="005C5B39" w:rsidP="005C5B3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53D588FA" w14:textId="77777777" w:rsidR="00754F3A" w:rsidRPr="005724D8" w:rsidRDefault="00754F3A" w:rsidP="00754F3A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49D95DC" w14:textId="7308CFAE" w:rsidR="00754F3A" w:rsidRDefault="00754F3A" w:rsidP="00754F3A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41F4CEB0" w14:textId="77777777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4F6A7E7F" w14:textId="4400D411" w:rsidR="00754F3A" w:rsidRDefault="00754F3A" w:rsidP="00754F3A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3A3A49D" w14:textId="67AA170B" w:rsidR="00754F3A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AF6711A" w14:textId="0342EA6D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7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F21DC49" w14:textId="3927FA84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55EAACA8" w14:textId="4DC26628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4F3A" w14:paraId="0112C940" w14:textId="77777777" w:rsidTr="006B239D">
        <w:trPr>
          <w:trHeight w:val="15"/>
        </w:trPr>
        <w:tc>
          <w:tcPr>
            <w:tcW w:w="104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BDE3FEF" w14:textId="77777777" w:rsid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B3AEE21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2B7CB711" w14:textId="0847880C" w:rsidR="005C5B39" w:rsidRDefault="005C5B39" w:rsidP="00754F3A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6E845120" w14:textId="77777777" w:rsidR="00754F3A" w:rsidRPr="005724D8" w:rsidRDefault="00754F3A" w:rsidP="00754F3A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4A00773B" w14:textId="2870F967" w:rsidR="00754F3A" w:rsidRDefault="00754F3A" w:rsidP="00754F3A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52921AC" w14:textId="77777777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1740A369" w14:textId="365B0055" w:rsidR="00754F3A" w:rsidRDefault="00754F3A" w:rsidP="00754F3A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437F9AB6" w14:textId="75FDB6CC" w:rsidR="00754F3A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1C7F190" w14:textId="215A9EDB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7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15D82C8F" w14:textId="2C8CFD05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15285B8A" w14:textId="37D36AE7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E8F6516" w14:textId="77777777" w:rsidR="00A50D0B" w:rsidRPr="00DE3978" w:rsidRDefault="00A50D0B" w:rsidP="00A50D0B">
      <w:pPr>
        <w:pStyle w:val="CommentText"/>
        <w:rPr>
          <w:rFonts w:ascii="Verdana" w:hAnsi="Verdana"/>
          <w:color w:val="FFFFFF" w:themeColor="background1"/>
          <w:sz w:val="16"/>
        </w:rPr>
      </w:pPr>
      <w:r w:rsidRPr="00BE2310">
        <w:rPr>
          <w:rFonts w:cs="Gautami"/>
          <w:color w:val="FFFFFF" w:themeColor="background1"/>
          <w:sz w:val="18"/>
          <w:szCs w:val="18"/>
        </w:rPr>
        <w:t>NEW BUSINESS</w:t>
      </w:r>
      <w:r w:rsidRPr="00DE3978">
        <w:rPr>
          <w:rFonts w:ascii="Verdana" w:hAnsi="Verdana"/>
          <w:color w:val="FFFFFF" w:themeColor="background1"/>
          <w:sz w:val="16"/>
        </w:rPr>
        <w:t xml:space="preserve"> </w:t>
      </w:r>
      <w:r>
        <w:rPr>
          <w:rFonts w:ascii="Verdana" w:hAnsi="Verdana"/>
          <w:color w:val="FFFFFF" w:themeColor="background1"/>
          <w:sz w:val="16"/>
        </w:rPr>
        <w:t>(</w:t>
      </w:r>
      <w:r w:rsidRPr="00DE3978">
        <w:rPr>
          <w:rFonts w:ascii="Verdana" w:hAnsi="Verdana"/>
          <w:color w:val="FFFFFF" w:themeColor="background1"/>
          <w:sz w:val="16"/>
        </w:rPr>
        <w:t>This section is for new health and safety concerns that have not been reviewed by committee members.</w:t>
      </w:r>
      <w:r>
        <w:rPr>
          <w:rFonts w:ascii="Verdana" w:hAnsi="Verdana"/>
          <w:color w:val="FFFFFF" w:themeColor="background1"/>
          <w:sz w:val="16"/>
        </w:rPr>
        <w:t>)</w:t>
      </w: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041"/>
        <w:gridCol w:w="1702"/>
        <w:gridCol w:w="1225"/>
        <w:gridCol w:w="1106"/>
        <w:gridCol w:w="2914"/>
        <w:gridCol w:w="1559"/>
        <w:gridCol w:w="1418"/>
      </w:tblGrid>
      <w:tr w:rsidR="00A3381E" w:rsidRPr="00144F82" w14:paraId="798A58AB" w14:textId="77777777" w:rsidTr="2F0AAFB4">
        <w:trPr>
          <w:trHeight w:val="574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6EB38F38" w14:textId="7C197BF2" w:rsidR="00A3381E" w:rsidRPr="004D4A10" w:rsidRDefault="0062319B" w:rsidP="00754F3A">
            <w:pPr>
              <w:pStyle w:val="CommentText"/>
              <w:spacing w:before="100"/>
              <w:rPr>
                <w:rFonts w:ascii="Gautami" w:hAnsi="Gautami" w:cs="Gautami"/>
                <w:sz w:val="18"/>
                <w:szCs w:val="18"/>
                <w:highlight w:val="yellow"/>
                <w:lang w:val="fr-CA"/>
              </w:rPr>
            </w:pPr>
            <w:r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>NEW BUSINESS (</w:t>
            </w:r>
            <w:r w:rsidRPr="00DE3978">
              <w:rPr>
                <w:rFonts w:ascii="Verdana" w:hAnsi="Verdana"/>
                <w:color w:val="FFFFFF" w:themeColor="background1"/>
                <w:sz w:val="16"/>
              </w:rPr>
              <w:t>new health and safety concerns that have not been reviewed by committee members</w:t>
            </w:r>
            <w:r>
              <w:rPr>
                <w:rFonts w:ascii="Verdana" w:hAnsi="Verdana"/>
                <w:color w:val="FFFFFF" w:themeColor="background1"/>
                <w:sz w:val="16"/>
              </w:rPr>
              <w:t xml:space="preserve">) </w:t>
            </w:r>
            <w:r w:rsidR="00D0366D">
              <w:rPr>
                <w:rFonts w:ascii="Verdana" w:hAnsi="Verdana"/>
                <w:color w:val="FFFFFF" w:themeColor="background1"/>
                <w:sz w:val="16"/>
              </w:rPr>
              <w:t xml:space="preserve">/ </w:t>
            </w:r>
            <w:r w:rsidR="00982344" w:rsidRPr="004D4A10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 xml:space="preserve">AFFAIRES NOUVELLES </w:t>
            </w:r>
            <w:r w:rsidR="00900FBC">
              <w:rPr>
                <w:rFonts w:ascii="Verdana" w:hAnsi="Verdana"/>
                <w:color w:val="FFFFFF" w:themeColor="background1"/>
                <w:sz w:val="16"/>
                <w:lang w:val="fr-CA"/>
              </w:rPr>
              <w:t>(</w:t>
            </w:r>
            <w:r w:rsidR="001C102A" w:rsidRPr="004D4A10">
              <w:rPr>
                <w:rFonts w:ascii="Verdana" w:hAnsi="Verdana"/>
                <w:color w:val="FFFFFF" w:themeColor="background1"/>
                <w:sz w:val="16"/>
                <w:lang w:val="fr-CA"/>
              </w:rPr>
              <w:t xml:space="preserve">nouvelles </w:t>
            </w:r>
            <w:r w:rsidR="00663412">
              <w:rPr>
                <w:rFonts w:ascii="Verdana" w:hAnsi="Verdana"/>
                <w:color w:val="FFFFFF" w:themeColor="background1"/>
                <w:sz w:val="16"/>
                <w:lang w:val="fr-CA"/>
              </w:rPr>
              <w:t>préoccupations</w:t>
            </w:r>
            <w:r w:rsidR="001C102A" w:rsidRPr="004D4A10">
              <w:rPr>
                <w:rFonts w:ascii="Verdana" w:hAnsi="Verdana"/>
                <w:color w:val="FFFFFF" w:themeColor="background1"/>
                <w:sz w:val="16"/>
                <w:lang w:val="fr-CA"/>
              </w:rPr>
              <w:t xml:space="preserve"> en matière de santé et de sécurité</w:t>
            </w:r>
            <w:r w:rsidR="004D4A10" w:rsidRPr="004D4A10">
              <w:rPr>
                <w:rFonts w:ascii="Verdana" w:hAnsi="Verdana"/>
                <w:color w:val="FFFFFF" w:themeColor="background1"/>
                <w:sz w:val="16"/>
                <w:lang w:val="fr-CA"/>
              </w:rPr>
              <w:t xml:space="preserve"> </w:t>
            </w:r>
            <w:r w:rsidR="004D4A10">
              <w:rPr>
                <w:rFonts w:ascii="Verdana" w:hAnsi="Verdana"/>
                <w:color w:val="FFFFFF" w:themeColor="background1"/>
                <w:sz w:val="16"/>
                <w:lang w:val="fr-CA"/>
              </w:rPr>
              <w:t>que les membres du comité</w:t>
            </w:r>
            <w:r w:rsidR="008E2EA3">
              <w:rPr>
                <w:rFonts w:ascii="Verdana" w:hAnsi="Verdana"/>
                <w:color w:val="FFFFFF" w:themeColor="background1"/>
                <w:sz w:val="16"/>
                <w:lang w:val="fr-CA"/>
              </w:rPr>
              <w:t xml:space="preserve"> </w:t>
            </w:r>
            <w:r w:rsidR="004D4A10">
              <w:rPr>
                <w:rFonts w:ascii="Verdana" w:hAnsi="Verdana"/>
                <w:color w:val="FFFFFF" w:themeColor="background1"/>
                <w:sz w:val="16"/>
                <w:lang w:val="fr-CA"/>
              </w:rPr>
              <w:t xml:space="preserve">n’ont pas </w:t>
            </w:r>
            <w:r w:rsidR="008E2EA3">
              <w:rPr>
                <w:rFonts w:ascii="Verdana" w:hAnsi="Verdana"/>
                <w:color w:val="FFFFFF" w:themeColor="background1"/>
                <w:sz w:val="16"/>
                <w:lang w:val="fr-CA"/>
              </w:rPr>
              <w:t>examinées</w:t>
            </w:r>
            <w:r w:rsidR="00A3381E" w:rsidRPr="004D4A10">
              <w:rPr>
                <w:rFonts w:ascii="Verdana" w:hAnsi="Verdana"/>
                <w:color w:val="FFFFFF" w:themeColor="background1"/>
                <w:sz w:val="16"/>
                <w:lang w:val="fr-CA"/>
              </w:rPr>
              <w:t>)</w:t>
            </w:r>
          </w:p>
        </w:tc>
      </w:tr>
      <w:tr w:rsidR="00A3381E" w:rsidRPr="00791164" w14:paraId="7A3B8470" w14:textId="77777777" w:rsidTr="006B239D">
        <w:trPr>
          <w:trHeight w:val="15"/>
        </w:trPr>
        <w:tc>
          <w:tcPr>
            <w:tcW w:w="104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4B7885BE" w14:textId="20970B61" w:rsidR="00A3381E" w:rsidRPr="00E76C63" w:rsidRDefault="00361953" w:rsidP="3508E89C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  <w:lang w:val="fr-CA"/>
              </w:rPr>
            </w:pPr>
            <w:r>
              <w:rPr>
                <w:rStyle w:val="Formcaptiontextsubtext"/>
                <w:sz w:val="14"/>
                <w:szCs w:val="14"/>
                <w:lang w:val="fr-CA"/>
              </w:rPr>
              <w:t xml:space="preserve">Date reported to JHSC / </w:t>
            </w:r>
            <w:r w:rsidRPr="004372B2">
              <w:rPr>
                <w:rStyle w:val="Formcaptiontextsubtext"/>
                <w:sz w:val="14"/>
                <w:szCs w:val="14"/>
                <w:lang w:val="fr-CA"/>
              </w:rPr>
              <w:t>Date signalée au comité mixte</w:t>
            </w:r>
          </w:p>
        </w:tc>
        <w:tc>
          <w:tcPr>
            <w:tcW w:w="170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F2F2F2" w:themeFill="background1" w:themeFillShade="F2"/>
          </w:tcPr>
          <w:p w14:paraId="69AF99F8" w14:textId="26B89C39" w:rsidR="00A3381E" w:rsidRPr="00213139" w:rsidRDefault="00361953" w:rsidP="00982344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Topic/Concern /</w:t>
            </w:r>
            <w:r>
              <w:rPr>
                <w:rStyle w:val="Formcaptiontextsubtext"/>
                <w:sz w:val="14"/>
                <w:szCs w:val="14"/>
              </w:rPr>
              <w:br/>
            </w:r>
            <w:r w:rsidR="00982344">
              <w:rPr>
                <w:rStyle w:val="Formcaptiontextsubtext"/>
                <w:sz w:val="14"/>
                <w:szCs w:val="14"/>
              </w:rPr>
              <w:t>Sujet / Préoccupation</w:t>
            </w:r>
          </w:p>
        </w:tc>
        <w:tc>
          <w:tcPr>
            <w:tcW w:w="1225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10B2B808" w14:textId="6A5C96BA" w:rsidR="00A3381E" w:rsidRPr="006B3DC0" w:rsidRDefault="00361953" w:rsidP="00A3381E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Department/ Location / Département </w:t>
            </w:r>
            <w:r w:rsidRPr="006B3DC0">
              <w:rPr>
                <w:rStyle w:val="Formcaptiontextsubtext"/>
                <w:sz w:val="14"/>
                <w:szCs w:val="14"/>
              </w:rPr>
              <w:t>/ Endroit</w:t>
            </w:r>
          </w:p>
        </w:tc>
        <w:tc>
          <w:tcPr>
            <w:tcW w:w="1106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334AC4D4" w14:textId="164C641F" w:rsidR="00A3381E" w:rsidRPr="00213139" w:rsidRDefault="00361953" w:rsidP="00A3381E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Target date / Date visée</w:t>
            </w:r>
          </w:p>
        </w:tc>
        <w:tc>
          <w:tcPr>
            <w:tcW w:w="291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566DBC26" w14:textId="0E7C0AA9" w:rsidR="00A3381E" w:rsidRPr="00213139" w:rsidRDefault="00361953" w:rsidP="00361953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Recommendation / </w:t>
            </w:r>
            <w:r w:rsidR="00A3381E">
              <w:rPr>
                <w:rStyle w:val="Formcaptiontextsubtext"/>
                <w:sz w:val="14"/>
                <w:szCs w:val="14"/>
              </w:rPr>
              <w:t>Recomm</w:t>
            </w:r>
            <w:r w:rsidR="00982344">
              <w:rPr>
                <w:rStyle w:val="Formcaptiontextsubtext"/>
                <w:sz w:val="14"/>
                <w:szCs w:val="14"/>
              </w:rPr>
              <w:t>a</w:t>
            </w:r>
            <w:r w:rsidR="00A3381E">
              <w:rPr>
                <w:rStyle w:val="Formcaptiontextsubtext"/>
                <w:sz w:val="14"/>
                <w:szCs w:val="14"/>
              </w:rPr>
              <w:t>ndation</w:t>
            </w:r>
          </w:p>
        </w:tc>
        <w:tc>
          <w:tcPr>
            <w:tcW w:w="155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4AD7F46A" w14:textId="312BA161" w:rsidR="00A3381E" w:rsidRPr="00F249A0" w:rsidRDefault="00361953" w:rsidP="00A3381E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  <w:lang w:val="fr-CA"/>
              </w:rPr>
            </w:pPr>
            <w:r>
              <w:rPr>
                <w:rStyle w:val="Formcaptiontextsubtext"/>
                <w:sz w:val="14"/>
                <w:szCs w:val="14"/>
                <w:lang w:val="fr-CA"/>
              </w:rPr>
              <w:t xml:space="preserve">JHSC member responsible / </w:t>
            </w:r>
            <w:r w:rsidR="00F249A0" w:rsidRPr="00982344">
              <w:rPr>
                <w:rStyle w:val="Formcaptiontextsubtext"/>
                <w:sz w:val="14"/>
                <w:szCs w:val="14"/>
                <w:lang w:val="fr-CA"/>
              </w:rPr>
              <w:t>Membre du comité mixte responsable</w:t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59C874F3" w14:textId="00960DB1" w:rsidR="00A3381E" w:rsidRPr="0005219D" w:rsidRDefault="00361953" w:rsidP="00A3381E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Status / </w:t>
            </w:r>
            <w:r w:rsidR="00F249A0">
              <w:rPr>
                <w:rStyle w:val="Formcaptiontextsubtext"/>
                <w:sz w:val="14"/>
                <w:szCs w:val="14"/>
              </w:rPr>
              <w:t>État</w:t>
            </w:r>
          </w:p>
        </w:tc>
      </w:tr>
      <w:tr w:rsidR="00A3381E" w:rsidRPr="00791164" w14:paraId="5AEEA2FB" w14:textId="77777777" w:rsidTr="006B239D">
        <w:trPr>
          <w:trHeight w:val="15"/>
        </w:trPr>
        <w:tc>
          <w:tcPr>
            <w:tcW w:w="104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A0250B7" w14:textId="0169C637" w:rsidR="00A3381E" w:rsidRDefault="00A3381E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1315C385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>
              <w:rPr>
                <w:rFonts w:cs="Gautami"/>
                <w:noProof/>
                <w:sz w:val="18"/>
                <w:szCs w:val="18"/>
                <w:highlight w:val="lightGray"/>
              </w:rPr>
              <w:br/>
            </w:r>
          </w:p>
          <w:p w14:paraId="42B1CD19" w14:textId="2D619173" w:rsidR="005C5B39" w:rsidRPr="00754F3A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170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3A1620D5" w14:textId="40D01365" w:rsidR="00A3381E" w:rsidRPr="00754F3A" w:rsidRDefault="00754F3A" w:rsidP="00A3381E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7DF662AB" w14:textId="77777777" w:rsidR="00A3381E" w:rsidRPr="00754F3A" w:rsidRDefault="00A3381E" w:rsidP="00A3381E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1225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1C724D90" w14:textId="519827F5" w:rsidR="00A3381E" w:rsidRPr="00754F3A" w:rsidRDefault="00754F3A" w:rsidP="00A3381E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8164EDF" w14:textId="4B7E1A0B" w:rsidR="00A3381E" w:rsidRPr="00754F3A" w:rsidRDefault="00754F3A" w:rsidP="00A3381E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1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ADCBEBE" w14:textId="3FB9E519" w:rsidR="00A3381E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418E50EC" w14:textId="5996C666" w:rsidR="00A3381E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BC335AB" w14:textId="08461A7D" w:rsidR="00A3381E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4F3A" w:rsidRPr="00791164" w14:paraId="60835D33" w14:textId="77777777" w:rsidTr="006B239D">
        <w:trPr>
          <w:trHeight w:val="15"/>
        </w:trPr>
        <w:tc>
          <w:tcPr>
            <w:tcW w:w="104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DEE991F" w14:textId="77777777" w:rsid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7C7F79E" w14:textId="77777777" w:rsidR="005C5B39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  <w:p w14:paraId="6ED29902" w14:textId="44FA7785" w:rsidR="005C5B39" w:rsidRPr="00791164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70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5F458A83" w14:textId="77777777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0B26B575" w14:textId="77777777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225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703421C" w14:textId="09DFB110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70C10AF" w14:textId="659874BF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1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54E8F8D7" w14:textId="24C3BD99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89F4632" w14:textId="044D53E1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154A9D4" w14:textId="2597822E" w:rsidR="00754F3A" w:rsidRPr="00E868F9" w:rsidRDefault="00754F3A" w:rsidP="00754F3A">
            <w:pPr>
              <w:pStyle w:val="Formfillablefield"/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4F3A" w:rsidRPr="00E868F9" w14:paraId="14D227B1" w14:textId="77777777" w:rsidTr="006B239D">
        <w:trPr>
          <w:trHeight w:val="15"/>
        </w:trPr>
        <w:tc>
          <w:tcPr>
            <w:tcW w:w="104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FC5B821" w14:textId="77777777" w:rsid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8AFDC1E" w14:textId="77777777" w:rsidR="005C5B39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  <w:p w14:paraId="5E431561" w14:textId="2D733B1F" w:rsidR="005C5B39" w:rsidRPr="00791164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70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60E3975F" w14:textId="77777777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9BBBB1C" w14:textId="77777777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225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3A405859" w14:textId="16330848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7205F444" w14:textId="3ED173CB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1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6978BF66" w14:textId="04541116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58539F12" w14:textId="28202068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1B0A486A" w14:textId="7387FE16" w:rsidR="00754F3A" w:rsidRPr="00E868F9" w:rsidRDefault="00754F3A" w:rsidP="00754F3A">
            <w:pPr>
              <w:pStyle w:val="Formfillablefield"/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4F3A" w:rsidRPr="00E868F9" w14:paraId="1B48BB11" w14:textId="77777777" w:rsidTr="006B239D">
        <w:trPr>
          <w:trHeight w:val="15"/>
        </w:trPr>
        <w:tc>
          <w:tcPr>
            <w:tcW w:w="104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7E020DD5" w14:textId="77777777" w:rsid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00226B88" w14:textId="77777777" w:rsidR="005C5B39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  <w:p w14:paraId="319E6DA3" w14:textId="4D9C4C28" w:rsidR="005C5B39" w:rsidRPr="00791164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70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01B016DA" w14:textId="77777777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FFA5F82" w14:textId="77777777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225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5E1E7896" w14:textId="5B696177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32ECA5C" w14:textId="74CCFBE1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1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515CD84" w14:textId="76E7DBEC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07A0D3C" w14:textId="37ECF03C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55A7DD5" w14:textId="17C8FF3F" w:rsidR="00754F3A" w:rsidRPr="00E868F9" w:rsidRDefault="00754F3A" w:rsidP="00754F3A">
            <w:pPr>
              <w:pStyle w:val="Formfillablefield"/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219262E5" w14:textId="57690895" w:rsidR="00A50D0B" w:rsidRDefault="00361953" w:rsidP="00CB3019">
      <w:pPr>
        <w:spacing w:before="40" w:after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  <w:r>
        <w:rPr>
          <w:rFonts w:ascii="Gautami" w:hAnsi="Gautami" w:cs="Gautami"/>
          <w:color w:val="0070C0"/>
          <w:sz w:val="12"/>
          <w:szCs w:val="12"/>
          <w:lang w:val="en-CA" w:eastAsia="en-CA"/>
        </w:rPr>
        <w:br/>
      </w:r>
      <w:r>
        <w:rPr>
          <w:rFonts w:ascii="Gautami" w:hAnsi="Gautami" w:cs="Gautami"/>
          <w:color w:val="0070C0"/>
          <w:sz w:val="12"/>
          <w:szCs w:val="12"/>
          <w:lang w:val="en-CA" w:eastAsia="en-CA"/>
        </w:rPr>
        <w:br/>
      </w:r>
    </w:p>
    <w:p w14:paraId="737B25DA" w14:textId="56680159" w:rsidR="005D260A" w:rsidRDefault="005D260A" w:rsidP="00CB3019">
      <w:pPr>
        <w:spacing w:before="40" w:after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p w14:paraId="6F08958F" w14:textId="375E942C" w:rsidR="005D260A" w:rsidRDefault="005D260A" w:rsidP="00CB3019">
      <w:pPr>
        <w:spacing w:before="40" w:after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p w14:paraId="42673453" w14:textId="77777777" w:rsidR="005D260A" w:rsidRPr="00D56A93" w:rsidRDefault="005D260A" w:rsidP="00CB3019">
      <w:pPr>
        <w:spacing w:before="40" w:after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318"/>
        <w:gridCol w:w="3119"/>
        <w:gridCol w:w="5528"/>
      </w:tblGrid>
      <w:tr w:rsidR="00771AE4" w:rsidRPr="00E6137A" w14:paraId="54710BC3" w14:textId="77777777" w:rsidTr="00527F97">
        <w:trPr>
          <w:trHeight w:val="136"/>
        </w:trPr>
        <w:tc>
          <w:tcPr>
            <w:tcW w:w="10965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3C6D9EC7" w14:textId="4F8E4F29" w:rsidR="00771AE4" w:rsidRPr="00D56A93" w:rsidRDefault="00361953" w:rsidP="00CB3019">
            <w:pPr>
              <w:pStyle w:val="Formcaptiontext"/>
              <w:spacing w:before="40" w:after="40"/>
              <w:rPr>
                <w:rFonts w:ascii="Gautami" w:hAnsi="Gautami" w:cs="Gautami"/>
                <w:b/>
                <w:bCs/>
                <w:sz w:val="18"/>
                <w:szCs w:val="18"/>
              </w:rPr>
            </w:pPr>
            <w:r>
              <w:rPr>
                <w:rFonts w:cs="Gautami"/>
                <w:color w:val="FFFFFF" w:themeColor="background1"/>
                <w:sz w:val="18"/>
                <w:szCs w:val="18"/>
              </w:rPr>
              <w:t>NEXT MEETING</w:t>
            </w:r>
            <w:r w:rsidR="00771AE4" w:rsidRPr="00D56A93">
              <w:rPr>
                <w:rFonts w:cs="Gautami"/>
                <w:color w:val="FFFFFF" w:themeColor="background1"/>
                <w:sz w:val="18"/>
                <w:szCs w:val="18"/>
              </w:rPr>
              <w:t xml:space="preserve"> </w:t>
            </w:r>
            <w:r w:rsidR="00D0366D">
              <w:rPr>
                <w:rFonts w:cs="Gautami"/>
                <w:color w:val="FFFFFF" w:themeColor="background1"/>
                <w:sz w:val="18"/>
                <w:szCs w:val="18"/>
              </w:rPr>
              <w:t xml:space="preserve">/ </w:t>
            </w:r>
            <w:r w:rsidR="00D0366D" w:rsidRPr="00D0366D">
              <w:rPr>
                <w:rFonts w:cs="Gautami"/>
                <w:color w:val="FFFFFF" w:themeColor="background1"/>
                <w:sz w:val="18"/>
                <w:szCs w:val="18"/>
              </w:rPr>
              <w:t>PROCHAINE RÉUNION</w:t>
            </w:r>
          </w:p>
        </w:tc>
      </w:tr>
      <w:tr w:rsidR="00D6689A" w:rsidRPr="00791164" w14:paraId="6C80B8D5" w14:textId="77777777" w:rsidTr="00E90933">
        <w:trPr>
          <w:trHeight w:val="572"/>
        </w:trPr>
        <w:tc>
          <w:tcPr>
            <w:tcW w:w="23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10A7E0B9" w14:textId="40F0A94C" w:rsidR="00D6689A" w:rsidRPr="009E5E25" w:rsidRDefault="00F249A0" w:rsidP="0004278D">
            <w:pPr>
              <w:pStyle w:val="Formcaptiontext"/>
              <w:rPr>
                <w:rFonts w:cs="Gautami"/>
                <w:sz w:val="14"/>
                <w:szCs w:val="14"/>
              </w:rPr>
            </w:pPr>
            <w:r w:rsidRPr="009E5E25">
              <w:rPr>
                <w:rFonts w:cs="Gautami"/>
                <w:sz w:val="14"/>
                <w:szCs w:val="14"/>
              </w:rPr>
              <w:t>D</w:t>
            </w:r>
            <w:r w:rsidR="00D6689A" w:rsidRPr="009E5E25">
              <w:rPr>
                <w:rFonts w:cs="Gautami"/>
                <w:sz w:val="14"/>
                <w:szCs w:val="14"/>
              </w:rPr>
              <w:t>ate</w:t>
            </w:r>
          </w:p>
          <w:p w14:paraId="1364C4E5" w14:textId="64DE6FDE" w:rsidR="00D6689A" w:rsidRPr="009E5E25" w:rsidRDefault="00E90933" w:rsidP="0004278D">
            <w:pPr>
              <w:pStyle w:val="Formfillablefield"/>
              <w:spacing w:before="80"/>
              <w:rPr>
                <w:rFonts w:cs="Gautami"/>
                <w:sz w:val="14"/>
                <w:szCs w:val="14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1A6B8B98" w14:textId="21F37876" w:rsidR="00D6689A" w:rsidRPr="009E5E25" w:rsidRDefault="00361953" w:rsidP="0004278D">
            <w:pPr>
              <w:pStyle w:val="Formcaptiontext"/>
              <w:rPr>
                <w:sz w:val="14"/>
                <w:szCs w:val="14"/>
              </w:rPr>
            </w:pPr>
            <w:r>
              <w:rPr>
                <w:rFonts w:cs="Gautami"/>
                <w:sz w:val="14"/>
                <w:szCs w:val="14"/>
              </w:rPr>
              <w:t xml:space="preserve">Time / </w:t>
            </w:r>
            <w:r w:rsidR="00F249A0" w:rsidRPr="009E5E25">
              <w:rPr>
                <w:rFonts w:cs="Gautami"/>
                <w:sz w:val="14"/>
                <w:szCs w:val="14"/>
              </w:rPr>
              <w:t>Heure</w:t>
            </w:r>
          </w:p>
          <w:p w14:paraId="28025432" w14:textId="1DED7AD2" w:rsidR="00D6689A" w:rsidRPr="009E5E25" w:rsidRDefault="00E90933" w:rsidP="0004278D">
            <w:pPr>
              <w:pStyle w:val="Formfillablefield"/>
              <w:spacing w:before="80"/>
              <w:rPr>
                <w:rFonts w:cs="Gautami"/>
                <w:sz w:val="14"/>
                <w:szCs w:val="14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7C64C8BE" w14:textId="758C3078" w:rsidR="00D6689A" w:rsidRPr="009E5E25" w:rsidRDefault="00361953" w:rsidP="0004278D">
            <w:pPr>
              <w:pStyle w:val="Formcaptiontext"/>
              <w:rPr>
                <w:rFonts w:cs="Gautami"/>
                <w:sz w:val="14"/>
                <w:szCs w:val="14"/>
              </w:rPr>
            </w:pPr>
            <w:r>
              <w:rPr>
                <w:rFonts w:cs="Gautami"/>
                <w:sz w:val="14"/>
                <w:szCs w:val="14"/>
              </w:rPr>
              <w:t xml:space="preserve">Location / </w:t>
            </w:r>
            <w:r w:rsidR="00F249A0" w:rsidRPr="009E5E25">
              <w:rPr>
                <w:rFonts w:cs="Gautami"/>
                <w:sz w:val="14"/>
                <w:szCs w:val="14"/>
              </w:rPr>
              <w:t>Endroit</w:t>
            </w:r>
          </w:p>
          <w:p w14:paraId="41762546" w14:textId="3A8D7C91" w:rsidR="00D6689A" w:rsidRPr="009E5E25" w:rsidRDefault="00E90933" w:rsidP="0004278D">
            <w:pPr>
              <w:pStyle w:val="Formfillablefield"/>
              <w:spacing w:before="80"/>
              <w:rPr>
                <w:rFonts w:cs="Gautami"/>
                <w:sz w:val="14"/>
                <w:szCs w:val="14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071EFB6B" w14:textId="77777777" w:rsidR="00CB3019" w:rsidRPr="00D56A93" w:rsidRDefault="00CB3019" w:rsidP="005F4BAE">
      <w:pPr>
        <w:spacing w:before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444"/>
        <w:gridCol w:w="1985"/>
        <w:gridCol w:w="2551"/>
        <w:gridCol w:w="1985"/>
      </w:tblGrid>
      <w:tr w:rsidR="00771AE4" w:rsidRPr="00E6137A" w14:paraId="77774282" w14:textId="77777777" w:rsidTr="37F162D2">
        <w:trPr>
          <w:trHeight w:val="136"/>
        </w:trPr>
        <w:tc>
          <w:tcPr>
            <w:tcW w:w="10965" w:type="dxa"/>
            <w:gridSpan w:val="4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74157D5D" w14:textId="49D3DDAE" w:rsidR="00771AE4" w:rsidRPr="00E6137A" w:rsidRDefault="00D6689A" w:rsidP="00CB3019">
            <w:pPr>
              <w:pStyle w:val="Formcaptiontext"/>
              <w:spacing w:before="40" w:after="40"/>
              <w:ind w:firstLine="28"/>
              <w:rPr>
                <w:rFonts w:ascii="Gautami" w:hAnsi="Gautami" w:cs="Gautami"/>
                <w:b/>
                <w:bCs/>
                <w:sz w:val="18"/>
                <w:szCs w:val="18"/>
              </w:rPr>
            </w:pPr>
            <w:r>
              <w:rPr>
                <w:rFonts w:cs="Gautami"/>
                <w:color w:val="FFFFFF" w:themeColor="background1"/>
                <w:sz w:val="18"/>
                <w:szCs w:val="18"/>
              </w:rPr>
              <w:t>S</w:t>
            </w:r>
            <w:r w:rsidR="00771AE4" w:rsidRPr="00D56A93">
              <w:rPr>
                <w:rFonts w:cs="Gautami"/>
                <w:color w:val="FFFFFF" w:themeColor="background1"/>
                <w:sz w:val="18"/>
                <w:szCs w:val="18"/>
              </w:rPr>
              <w:t>IGNATURE</w:t>
            </w:r>
            <w:r>
              <w:rPr>
                <w:rFonts w:cs="Gautami"/>
                <w:color w:val="FFFFFF" w:themeColor="background1"/>
                <w:sz w:val="18"/>
                <w:szCs w:val="18"/>
              </w:rPr>
              <w:t>S</w:t>
            </w:r>
            <w:r w:rsidR="00771AE4" w:rsidRPr="00D56A93">
              <w:rPr>
                <w:rFonts w:cs="Gautami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AA1AC1" w:rsidRPr="00791164" w14:paraId="472101C7" w14:textId="77777777" w:rsidTr="00AA1AC1">
        <w:trPr>
          <w:trHeight w:val="475"/>
        </w:trPr>
        <w:tc>
          <w:tcPr>
            <w:tcW w:w="444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265BE373" w14:textId="77777777" w:rsidR="00361953" w:rsidRPr="00D56A93" w:rsidRDefault="00361953" w:rsidP="00361953">
            <w:pPr>
              <w:pStyle w:val="Formcaptiontext"/>
              <w:rPr>
                <w:rFonts w:cs="Gautami"/>
              </w:rPr>
            </w:pPr>
            <w:r w:rsidRPr="00361953">
              <w:rPr>
                <w:rFonts w:cs="Gautami"/>
                <w:sz w:val="14"/>
                <w:szCs w:val="14"/>
              </w:rPr>
              <w:t>Co-chair signature</w:t>
            </w:r>
            <w:r>
              <w:rPr>
                <w:rFonts w:cs="Gautami"/>
              </w:rPr>
              <w:t xml:space="preserve"> </w:t>
            </w:r>
            <w:r w:rsidRPr="00DA4E8D">
              <w:rPr>
                <w:rFonts w:cs="Gautami"/>
                <w:sz w:val="12"/>
                <w:szCs w:val="12"/>
              </w:rPr>
              <w:t>(employer rep)</w:t>
            </w:r>
          </w:p>
          <w:p w14:paraId="2F187C26" w14:textId="737472A0" w:rsidR="00AA1AC1" w:rsidRPr="00F249A0" w:rsidRDefault="00AA1AC1" w:rsidP="0004278D">
            <w:pPr>
              <w:pStyle w:val="Formcaptiontext"/>
              <w:rPr>
                <w:rFonts w:cs="Gautami"/>
                <w:lang w:val="fr-CA"/>
              </w:rPr>
            </w:pPr>
            <w:r w:rsidRPr="009E5E25">
              <w:rPr>
                <w:rFonts w:cs="Gautami"/>
                <w:sz w:val="14"/>
                <w:szCs w:val="14"/>
                <w:lang w:val="fr-CA"/>
              </w:rPr>
              <w:t>Signature du (de la) coprésident-e</w:t>
            </w:r>
            <w:r w:rsidRPr="00F249A0">
              <w:rPr>
                <w:rFonts w:cs="Gautami"/>
                <w:lang w:val="fr-CA"/>
              </w:rPr>
              <w:t xml:space="preserve"> </w:t>
            </w:r>
            <w:r w:rsidRPr="00F249A0">
              <w:rPr>
                <w:rFonts w:cs="Gautami"/>
                <w:sz w:val="12"/>
                <w:szCs w:val="12"/>
                <w:lang w:val="fr-CA"/>
              </w:rPr>
              <w:t>(</w:t>
            </w:r>
            <w:r>
              <w:rPr>
                <w:rFonts w:cs="Gautami"/>
                <w:sz w:val="12"/>
                <w:szCs w:val="12"/>
                <w:lang w:val="fr-CA"/>
              </w:rPr>
              <w:t>représentant l’employeur</w:t>
            </w:r>
            <w:r w:rsidRPr="00F249A0">
              <w:rPr>
                <w:rFonts w:cs="Gautami"/>
                <w:sz w:val="12"/>
                <w:szCs w:val="12"/>
                <w:lang w:val="fr-CA"/>
              </w:rPr>
              <w:t>)</w:t>
            </w:r>
          </w:p>
          <w:p w14:paraId="7F025C8A" w14:textId="3C0B8FF4" w:rsidR="00AA1AC1" w:rsidRPr="00D56A93" w:rsidRDefault="00AA1AC1" w:rsidP="0004278D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cs="Gautami"/>
                <w:noProof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2676FCBC" w14:textId="09E6313C" w:rsidR="00FB4886" w:rsidRPr="00FB4886" w:rsidRDefault="00361953" w:rsidP="00FB4886">
            <w:pPr>
              <w:pStyle w:val="Formcaptiontext"/>
              <w:rPr>
                <w:rStyle w:val="Formcaptiontextsubtext"/>
                <w:sz w:val="14"/>
              </w:rPr>
            </w:pPr>
            <w:r>
              <w:rPr>
                <w:rStyle w:val="Formcaptiontextsubtext"/>
                <w:sz w:val="14"/>
              </w:rPr>
              <w:t>Phone number /</w:t>
            </w:r>
            <w:r>
              <w:rPr>
                <w:rStyle w:val="Formcaptiontextsubtext"/>
                <w:sz w:val="14"/>
              </w:rPr>
              <w:br/>
            </w:r>
            <w:r w:rsidR="00FB4886" w:rsidRPr="00FB4886">
              <w:rPr>
                <w:rStyle w:val="Formcaptiontextsubtext"/>
                <w:sz w:val="14"/>
              </w:rPr>
              <w:t>Numéro de t</w:t>
            </w:r>
            <w:r w:rsidR="009E0C71" w:rsidRPr="00FB4886">
              <w:rPr>
                <w:rStyle w:val="Formcaptiontextsubtext"/>
                <w:sz w:val="14"/>
              </w:rPr>
              <w:t>é</w:t>
            </w:r>
            <w:r w:rsidR="00FB4886" w:rsidRPr="00FB4886">
              <w:rPr>
                <w:rStyle w:val="Formcaptiontextsubtext"/>
                <w:sz w:val="14"/>
              </w:rPr>
              <w:t>l</w:t>
            </w:r>
            <w:r w:rsidR="009E0C71" w:rsidRPr="00FB4886">
              <w:rPr>
                <w:rStyle w:val="Formcaptiontextsubtext"/>
                <w:sz w:val="14"/>
              </w:rPr>
              <w:t>é</w:t>
            </w:r>
            <w:r w:rsidR="00FB4886" w:rsidRPr="00FB4886">
              <w:rPr>
                <w:rStyle w:val="Formcaptiontextsubtext"/>
                <w:sz w:val="14"/>
              </w:rPr>
              <w:t>phone</w:t>
            </w:r>
          </w:p>
          <w:p w14:paraId="16DEF0E9" w14:textId="11D15357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72B2E2BD" w14:textId="45369296" w:rsidR="00FB4886" w:rsidRPr="00FB4886" w:rsidRDefault="00361953" w:rsidP="00FB4886">
            <w:pPr>
              <w:pStyle w:val="Formcaptiontext"/>
              <w:rPr>
                <w:rStyle w:val="Formcaptiontextsubtext"/>
                <w:sz w:val="14"/>
              </w:rPr>
            </w:pPr>
            <w:r>
              <w:rPr>
                <w:rStyle w:val="Formcaptiontextsubtext"/>
                <w:sz w:val="14"/>
              </w:rPr>
              <w:t xml:space="preserve">Email address / </w:t>
            </w:r>
            <w:r>
              <w:rPr>
                <w:rStyle w:val="Formcaptiontextsubtext"/>
                <w:sz w:val="14"/>
              </w:rPr>
              <w:br/>
            </w:r>
            <w:r w:rsidR="00FB4886" w:rsidRPr="00FB4886">
              <w:rPr>
                <w:rStyle w:val="Formcaptiontextsubtext"/>
                <w:sz w:val="14"/>
              </w:rPr>
              <w:t>Adresse de courriel</w:t>
            </w:r>
          </w:p>
          <w:p w14:paraId="6A009DE0" w14:textId="5368B349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7E1F97E9" w14:textId="77777777" w:rsidR="00AA1AC1" w:rsidRPr="009E5E25" w:rsidRDefault="00AA1AC1" w:rsidP="00AA1AC1">
            <w:pPr>
              <w:pStyle w:val="Formcaptiontext"/>
              <w:rPr>
                <w:rStyle w:val="Formcaptiontextsubtext"/>
                <w:rFonts w:cs="Gautami"/>
                <w:sz w:val="14"/>
                <w:szCs w:val="14"/>
              </w:rPr>
            </w:pPr>
            <w:r w:rsidRPr="009E5E25">
              <w:rPr>
                <w:rFonts w:cs="Gautami"/>
                <w:sz w:val="14"/>
                <w:szCs w:val="14"/>
              </w:rPr>
              <w:t>Date</w:t>
            </w:r>
          </w:p>
          <w:p w14:paraId="0DB72C09" w14:textId="1D13BC8F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A1AC1" w:rsidRPr="00791164" w14:paraId="38C6A0AB" w14:textId="77777777" w:rsidTr="00AA1AC1">
        <w:trPr>
          <w:trHeight w:val="750"/>
        </w:trPr>
        <w:tc>
          <w:tcPr>
            <w:tcW w:w="444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10B37A8E" w14:textId="265B4857" w:rsidR="00361953" w:rsidRPr="00D56A93" w:rsidRDefault="00361953" w:rsidP="00361953">
            <w:pPr>
              <w:pStyle w:val="Formcaptiontext"/>
              <w:rPr>
                <w:rFonts w:cs="Gautami"/>
              </w:rPr>
            </w:pPr>
            <w:r w:rsidRPr="00361953">
              <w:rPr>
                <w:rFonts w:cs="Gautami"/>
                <w:sz w:val="14"/>
                <w:szCs w:val="14"/>
              </w:rPr>
              <w:t>Co-chair signature</w:t>
            </w:r>
            <w:r>
              <w:rPr>
                <w:rFonts w:cs="Gautami"/>
              </w:rPr>
              <w:t xml:space="preserve"> </w:t>
            </w:r>
            <w:r w:rsidRPr="00DA4E8D">
              <w:rPr>
                <w:rFonts w:cs="Gautami"/>
                <w:sz w:val="12"/>
                <w:szCs w:val="12"/>
              </w:rPr>
              <w:t>(employe</w:t>
            </w:r>
            <w:r>
              <w:rPr>
                <w:rFonts w:cs="Gautami"/>
                <w:sz w:val="12"/>
                <w:szCs w:val="12"/>
              </w:rPr>
              <w:t>e</w:t>
            </w:r>
            <w:r w:rsidRPr="00DA4E8D">
              <w:rPr>
                <w:rFonts w:cs="Gautami"/>
                <w:sz w:val="12"/>
                <w:szCs w:val="12"/>
              </w:rPr>
              <w:t xml:space="preserve"> rep)</w:t>
            </w:r>
          </w:p>
          <w:p w14:paraId="7816A406" w14:textId="1B1732F2" w:rsidR="00AA1AC1" w:rsidRPr="00F249A0" w:rsidRDefault="00AA1AC1" w:rsidP="00AA1AC1">
            <w:pPr>
              <w:pStyle w:val="Formcaptiontext"/>
              <w:rPr>
                <w:lang w:val="fr-CA"/>
              </w:rPr>
            </w:pPr>
            <w:r w:rsidRPr="009E5E25">
              <w:rPr>
                <w:rFonts w:cs="Gautami"/>
                <w:sz w:val="14"/>
                <w:szCs w:val="14"/>
                <w:lang w:val="fr-CA"/>
              </w:rPr>
              <w:t>Signature du (de la) coprésident-e</w:t>
            </w:r>
            <w:r w:rsidRPr="00F249A0">
              <w:rPr>
                <w:rFonts w:cs="Gautami"/>
                <w:lang w:val="fr-CA"/>
              </w:rPr>
              <w:t xml:space="preserve"> </w:t>
            </w:r>
            <w:r w:rsidRPr="00F249A0">
              <w:rPr>
                <w:rFonts w:cs="Gautami"/>
                <w:sz w:val="12"/>
                <w:szCs w:val="12"/>
                <w:lang w:val="fr-CA"/>
              </w:rPr>
              <w:t>(</w:t>
            </w:r>
            <w:r>
              <w:rPr>
                <w:rFonts w:cs="Gautami"/>
                <w:sz w:val="12"/>
                <w:szCs w:val="12"/>
                <w:lang w:val="fr-CA"/>
              </w:rPr>
              <w:t>représentant les salariés</w:t>
            </w:r>
            <w:r w:rsidRPr="00F249A0">
              <w:rPr>
                <w:rFonts w:cs="Gautami"/>
                <w:sz w:val="12"/>
                <w:szCs w:val="12"/>
                <w:lang w:val="fr-CA"/>
              </w:rPr>
              <w:t>)</w:t>
            </w:r>
          </w:p>
          <w:p w14:paraId="14E47650" w14:textId="0BFC3F41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2F9E84AB" w14:textId="4235E172" w:rsidR="00FB4886" w:rsidRPr="00FB4886" w:rsidRDefault="00361953" w:rsidP="00FB4886">
            <w:pPr>
              <w:pStyle w:val="Formcaptiontext"/>
              <w:rPr>
                <w:rStyle w:val="Formcaptiontextsubtext"/>
                <w:sz w:val="14"/>
              </w:rPr>
            </w:pPr>
            <w:r>
              <w:rPr>
                <w:rStyle w:val="Formcaptiontextsubtext"/>
                <w:sz w:val="14"/>
              </w:rPr>
              <w:t>Phone number /</w:t>
            </w:r>
            <w:r>
              <w:rPr>
                <w:rStyle w:val="Formcaptiontextsubtext"/>
                <w:sz w:val="14"/>
              </w:rPr>
              <w:br/>
            </w:r>
            <w:r w:rsidR="00FB4886" w:rsidRPr="00FB4886">
              <w:rPr>
                <w:rStyle w:val="Formcaptiontextsubtext"/>
                <w:sz w:val="14"/>
              </w:rPr>
              <w:t>Numéro de t</w:t>
            </w:r>
            <w:r w:rsidR="009E0C71" w:rsidRPr="00FB4886">
              <w:rPr>
                <w:rStyle w:val="Formcaptiontextsubtext"/>
                <w:sz w:val="14"/>
              </w:rPr>
              <w:t>é</w:t>
            </w:r>
            <w:r w:rsidR="00FB4886" w:rsidRPr="00FB4886">
              <w:rPr>
                <w:rStyle w:val="Formcaptiontextsubtext"/>
                <w:sz w:val="14"/>
              </w:rPr>
              <w:t>l</w:t>
            </w:r>
            <w:r w:rsidR="009E0C71" w:rsidRPr="00FB4886">
              <w:rPr>
                <w:rStyle w:val="Formcaptiontextsubtext"/>
                <w:sz w:val="14"/>
              </w:rPr>
              <w:t>é</w:t>
            </w:r>
            <w:r w:rsidR="00FB4886" w:rsidRPr="00FB4886">
              <w:rPr>
                <w:rStyle w:val="Formcaptiontextsubtext"/>
                <w:sz w:val="14"/>
              </w:rPr>
              <w:t>phone</w:t>
            </w:r>
          </w:p>
          <w:p w14:paraId="2E2EC815" w14:textId="0EB42B32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4EA15F9" w14:textId="77777777" w:rsidR="00361953" w:rsidRPr="00FB4886" w:rsidRDefault="00361953" w:rsidP="00361953">
            <w:pPr>
              <w:pStyle w:val="Formcaptiontext"/>
              <w:rPr>
                <w:rStyle w:val="Formcaptiontextsubtext"/>
                <w:sz w:val="14"/>
              </w:rPr>
            </w:pPr>
            <w:r>
              <w:rPr>
                <w:rStyle w:val="Formcaptiontextsubtext"/>
                <w:sz w:val="14"/>
              </w:rPr>
              <w:t xml:space="preserve">Email address / </w:t>
            </w:r>
            <w:r>
              <w:rPr>
                <w:rStyle w:val="Formcaptiontextsubtext"/>
                <w:sz w:val="14"/>
              </w:rPr>
              <w:br/>
            </w:r>
            <w:r w:rsidRPr="00FB4886">
              <w:rPr>
                <w:rStyle w:val="Formcaptiontextsubtext"/>
                <w:sz w:val="14"/>
              </w:rPr>
              <w:t>Adresse de courriel</w:t>
            </w:r>
          </w:p>
          <w:p w14:paraId="2E162FDE" w14:textId="2A8DFEBA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24371E62" w14:textId="77777777" w:rsidR="00AA1AC1" w:rsidRPr="009E5E25" w:rsidRDefault="00AA1AC1" w:rsidP="00AA1AC1">
            <w:pPr>
              <w:pStyle w:val="Formcaptiontext"/>
              <w:rPr>
                <w:sz w:val="14"/>
                <w:szCs w:val="14"/>
              </w:rPr>
            </w:pPr>
            <w:r w:rsidRPr="009E5E25">
              <w:rPr>
                <w:rFonts w:cs="Gautami"/>
                <w:sz w:val="14"/>
                <w:szCs w:val="14"/>
              </w:rPr>
              <w:t>Date</w:t>
            </w:r>
          </w:p>
          <w:p w14:paraId="1B9B883F" w14:textId="71955B0F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3697F01C" w14:textId="09F8C971" w:rsidR="00D05E41" w:rsidRPr="009E5E25" w:rsidRDefault="007F6EA0" w:rsidP="007F6EA0">
      <w:pPr>
        <w:pStyle w:val="FormFIPP"/>
        <w:spacing w:before="160" w:line="240" w:lineRule="exact"/>
        <w:rPr>
          <w:rFonts w:cs="Gautami"/>
          <w:lang w:val="fr-CA"/>
        </w:rPr>
      </w:pPr>
      <w:r w:rsidRPr="009E5E25">
        <w:rPr>
          <w:rFonts w:cs="Gautami"/>
          <w:lang w:val="fr-CA"/>
        </w:rPr>
        <w:t xml:space="preserve"> </w:t>
      </w:r>
      <w:r w:rsidR="00361953">
        <w:rPr>
          <w:rFonts w:cs="Gautami"/>
          <w:lang w:val="fr-CA"/>
        </w:rPr>
        <w:t xml:space="preserve"> For WorkSafeNB submission : /</w:t>
      </w:r>
      <w:r w:rsidRPr="009E5E25">
        <w:rPr>
          <w:rFonts w:cs="Gautami"/>
          <w:lang w:val="fr-CA"/>
        </w:rPr>
        <w:t xml:space="preserve"> </w:t>
      </w:r>
      <w:r w:rsidR="00F249A0" w:rsidRPr="009E5E25">
        <w:rPr>
          <w:rFonts w:cs="Gautami"/>
          <w:lang w:val="fr-CA"/>
        </w:rPr>
        <w:t>Pour faire parvenir à Travail sécuritaire NB :</w:t>
      </w:r>
      <w:r w:rsidR="00D05E41" w:rsidRPr="009E5E25">
        <w:rPr>
          <w:rFonts w:cs="Gautami"/>
          <w:lang w:val="fr-CA"/>
        </w:rPr>
        <w:t xml:space="preserve"> </w:t>
      </w:r>
    </w:p>
    <w:p w14:paraId="6E6F8710" w14:textId="09DB447C" w:rsidR="00DB7469" w:rsidRPr="009E5E25" w:rsidRDefault="00361953" w:rsidP="009E5E25">
      <w:pPr>
        <w:pStyle w:val="Formbodytext"/>
        <w:numPr>
          <w:ilvl w:val="0"/>
          <w:numId w:val="41"/>
        </w:numPr>
        <w:spacing w:after="0" w:line="200" w:lineRule="exact"/>
        <w:ind w:left="392" w:hanging="252"/>
        <w:rPr>
          <w:rStyle w:val="Hyperlink"/>
          <w:rFonts w:cs="Gautami"/>
          <w:sz w:val="14"/>
          <w:szCs w:val="14"/>
          <w:lang w:val="fr-CA"/>
        </w:rPr>
      </w:pPr>
      <w:r>
        <w:rPr>
          <w:rFonts w:cs="Gautami"/>
          <w:b/>
          <w:sz w:val="14"/>
          <w:szCs w:val="14"/>
          <w:lang w:val="fr-CA"/>
        </w:rPr>
        <w:t xml:space="preserve">Email / </w:t>
      </w:r>
      <w:r w:rsidR="00F249A0" w:rsidRPr="009E5E25">
        <w:rPr>
          <w:rFonts w:cs="Gautami"/>
          <w:b/>
          <w:sz w:val="14"/>
          <w:szCs w:val="14"/>
          <w:lang w:val="fr-CA"/>
        </w:rPr>
        <w:t xml:space="preserve">Par courriel </w:t>
      </w:r>
      <w:r w:rsidR="00CD7704" w:rsidRPr="009E0C71">
        <w:rPr>
          <w:rFonts w:cs="Gautami"/>
          <w:b/>
          <w:sz w:val="14"/>
          <w:szCs w:val="14"/>
          <w:lang w:val="fr-CA"/>
        </w:rPr>
        <w:t>:</w:t>
      </w:r>
      <w:r w:rsidR="00CD7704" w:rsidRPr="009E5E25">
        <w:rPr>
          <w:rFonts w:cs="Gautami"/>
          <w:b/>
          <w:sz w:val="14"/>
          <w:szCs w:val="14"/>
          <w:lang w:val="fr-CA"/>
        </w:rPr>
        <w:t xml:space="preserve"> </w:t>
      </w:r>
      <w:hyperlink r:id="rId11" w:history="1">
        <w:r w:rsidR="00CD7704" w:rsidRPr="009E5E25">
          <w:rPr>
            <w:rStyle w:val="Hyperlink"/>
            <w:rFonts w:cs="Gautami"/>
            <w:sz w:val="14"/>
            <w:szCs w:val="14"/>
            <w:lang w:val="fr-CA"/>
          </w:rPr>
          <w:t>jhsc-cmhs@ws-ts.nb.ca</w:t>
        </w:r>
      </w:hyperlink>
    </w:p>
    <w:p w14:paraId="0417C781" w14:textId="4903E9E5" w:rsidR="00CD7704" w:rsidRPr="009E5E25" w:rsidRDefault="00361953" w:rsidP="009E5E25">
      <w:pPr>
        <w:pStyle w:val="Formbodytext"/>
        <w:numPr>
          <w:ilvl w:val="0"/>
          <w:numId w:val="41"/>
        </w:numPr>
        <w:spacing w:after="0" w:line="200" w:lineRule="exact"/>
        <w:ind w:left="392" w:hanging="252"/>
        <w:rPr>
          <w:rFonts w:cs="Gautami"/>
          <w:sz w:val="14"/>
          <w:szCs w:val="14"/>
          <w:lang w:val="fr-CA"/>
        </w:rPr>
      </w:pPr>
      <w:r>
        <w:rPr>
          <w:rFonts w:cs="Gautami"/>
          <w:b/>
          <w:sz w:val="14"/>
          <w:szCs w:val="14"/>
          <w:lang w:val="fr-CA"/>
        </w:rPr>
        <w:t xml:space="preserve">Fax / </w:t>
      </w:r>
      <w:r w:rsidR="00F249A0" w:rsidRPr="009E5E25">
        <w:rPr>
          <w:rFonts w:cs="Gautami"/>
          <w:b/>
          <w:sz w:val="14"/>
          <w:szCs w:val="14"/>
          <w:lang w:val="fr-CA"/>
        </w:rPr>
        <w:t xml:space="preserve">Par télécopie </w:t>
      </w:r>
      <w:r w:rsidR="00CD7704" w:rsidRPr="009E0C71">
        <w:rPr>
          <w:rFonts w:cs="Gautami"/>
          <w:b/>
          <w:bCs/>
          <w:sz w:val="14"/>
          <w:szCs w:val="14"/>
          <w:lang w:val="fr-CA"/>
        </w:rPr>
        <w:t>:</w:t>
      </w:r>
      <w:r w:rsidR="00CD7704" w:rsidRPr="009E5E25">
        <w:rPr>
          <w:rFonts w:cs="Gautami"/>
          <w:sz w:val="14"/>
          <w:szCs w:val="14"/>
          <w:lang w:val="fr-CA"/>
        </w:rPr>
        <w:t xml:space="preserve"> </w:t>
      </w:r>
      <w:r w:rsidR="00DB7469" w:rsidRPr="009E5E25">
        <w:rPr>
          <w:rFonts w:cs="Gautami"/>
          <w:sz w:val="14"/>
          <w:szCs w:val="14"/>
          <w:lang w:val="fr-CA"/>
        </w:rPr>
        <w:t>1 888 629-4722</w:t>
      </w:r>
      <w:r w:rsidR="00F249A0" w:rsidRPr="009E5E25">
        <w:rPr>
          <w:rFonts w:cs="Gautami"/>
          <w:sz w:val="14"/>
          <w:szCs w:val="14"/>
          <w:lang w:val="fr-CA"/>
        </w:rPr>
        <w:t xml:space="preserve"> (</w:t>
      </w:r>
      <w:r>
        <w:rPr>
          <w:rFonts w:cs="Gautami"/>
          <w:sz w:val="14"/>
          <w:szCs w:val="14"/>
          <w:lang w:val="fr-CA"/>
        </w:rPr>
        <w:t xml:space="preserve">toll-free number / </w:t>
      </w:r>
      <w:r w:rsidR="00F249A0" w:rsidRPr="009E5E25">
        <w:rPr>
          <w:rFonts w:cs="Gautami"/>
          <w:sz w:val="14"/>
          <w:szCs w:val="14"/>
          <w:lang w:val="fr-CA"/>
        </w:rPr>
        <w:t>numéro sans frais)</w:t>
      </w:r>
    </w:p>
    <w:p w14:paraId="350AB9C9" w14:textId="49641124" w:rsidR="00DB7469" w:rsidRPr="009E5E25" w:rsidRDefault="00361953" w:rsidP="009E5E25">
      <w:pPr>
        <w:pStyle w:val="Formbodytext"/>
        <w:numPr>
          <w:ilvl w:val="0"/>
          <w:numId w:val="41"/>
        </w:numPr>
        <w:spacing w:after="0" w:line="200" w:lineRule="exact"/>
        <w:ind w:left="392" w:hanging="252"/>
        <w:rPr>
          <w:rFonts w:cs="Gautami"/>
          <w:sz w:val="14"/>
          <w:szCs w:val="14"/>
          <w:lang w:val="fr-CA"/>
        </w:rPr>
      </w:pPr>
      <w:r>
        <w:rPr>
          <w:rFonts w:cs="Gautami"/>
          <w:b/>
          <w:bCs/>
          <w:sz w:val="14"/>
          <w:szCs w:val="14"/>
          <w:lang w:val="fr-CA"/>
        </w:rPr>
        <w:t>Mail /</w:t>
      </w:r>
      <w:r w:rsidR="006B239D">
        <w:rPr>
          <w:rFonts w:cs="Gautami"/>
          <w:b/>
          <w:bCs/>
          <w:sz w:val="14"/>
          <w:szCs w:val="14"/>
          <w:lang w:val="fr-CA"/>
        </w:rPr>
        <w:t xml:space="preserve"> </w:t>
      </w:r>
      <w:r w:rsidR="00F249A0" w:rsidRPr="009E5E25">
        <w:rPr>
          <w:rFonts w:cs="Gautami"/>
          <w:b/>
          <w:bCs/>
          <w:sz w:val="14"/>
          <w:szCs w:val="14"/>
          <w:lang w:val="fr-CA"/>
        </w:rPr>
        <w:t xml:space="preserve">Par la poste </w:t>
      </w:r>
      <w:r w:rsidR="00CD7704" w:rsidRPr="009E0C71">
        <w:rPr>
          <w:rFonts w:cs="Gautami"/>
          <w:b/>
          <w:bCs/>
          <w:sz w:val="14"/>
          <w:szCs w:val="14"/>
          <w:lang w:val="fr-CA"/>
        </w:rPr>
        <w:t>:</w:t>
      </w:r>
      <w:r w:rsidR="00CD7704" w:rsidRPr="009E5E25">
        <w:rPr>
          <w:rFonts w:cs="Gautami"/>
          <w:sz w:val="14"/>
          <w:szCs w:val="14"/>
          <w:lang w:val="fr-CA"/>
        </w:rPr>
        <w:t xml:space="preserve"> </w:t>
      </w:r>
      <w:r w:rsidRPr="00B416A6">
        <w:rPr>
          <w:rFonts w:cs="Gautami"/>
          <w:sz w:val="14"/>
          <w:szCs w:val="14"/>
        </w:rPr>
        <w:t>WorkSafeNB, 1 Portland Street, PO Box 160, Saint John, NB, E2L 3X9</w:t>
      </w:r>
      <w:r>
        <w:rPr>
          <w:rFonts w:cs="Gautami"/>
          <w:sz w:val="14"/>
          <w:szCs w:val="14"/>
        </w:rPr>
        <w:t xml:space="preserve"> / </w:t>
      </w:r>
      <w:r w:rsidR="00AB5DAC">
        <w:rPr>
          <w:rFonts w:cs="Gautami"/>
          <w:sz w:val="14"/>
          <w:szCs w:val="14"/>
        </w:rPr>
        <w:br/>
      </w:r>
      <w:r w:rsidR="00982344" w:rsidRPr="009E5E25">
        <w:rPr>
          <w:rFonts w:cs="Gautami"/>
          <w:sz w:val="14"/>
          <w:szCs w:val="14"/>
          <w:lang w:val="fr-CA"/>
        </w:rPr>
        <w:t>Travail sécuritaire NB</w:t>
      </w:r>
      <w:r w:rsidR="00DB7469" w:rsidRPr="009E5E25">
        <w:rPr>
          <w:rFonts w:cs="Gautami"/>
          <w:sz w:val="14"/>
          <w:szCs w:val="14"/>
          <w:lang w:val="fr-CA"/>
        </w:rPr>
        <w:t>, 1</w:t>
      </w:r>
      <w:r w:rsidR="00982344" w:rsidRPr="009E5E25">
        <w:rPr>
          <w:rFonts w:cs="Gautami"/>
          <w:sz w:val="14"/>
          <w:szCs w:val="14"/>
          <w:lang w:val="fr-CA"/>
        </w:rPr>
        <w:t>, rue</w:t>
      </w:r>
      <w:r w:rsidR="00DB7469" w:rsidRPr="009E5E25">
        <w:rPr>
          <w:rFonts w:cs="Gautami"/>
          <w:sz w:val="14"/>
          <w:szCs w:val="14"/>
          <w:lang w:val="fr-CA"/>
        </w:rPr>
        <w:t xml:space="preserve"> Portland</w:t>
      </w:r>
      <w:r w:rsidR="00CD7704" w:rsidRPr="009E5E25">
        <w:rPr>
          <w:rFonts w:cs="Gautami"/>
          <w:sz w:val="14"/>
          <w:szCs w:val="14"/>
          <w:lang w:val="fr-CA"/>
        </w:rPr>
        <w:t xml:space="preserve">, </w:t>
      </w:r>
      <w:r w:rsidR="00982344" w:rsidRPr="009E5E25">
        <w:rPr>
          <w:rFonts w:cs="Gautami"/>
          <w:sz w:val="14"/>
          <w:szCs w:val="14"/>
          <w:lang w:val="fr-CA"/>
        </w:rPr>
        <w:t>case postale</w:t>
      </w:r>
      <w:r w:rsidR="00DB7469" w:rsidRPr="009E5E25">
        <w:rPr>
          <w:rFonts w:cs="Gautami"/>
          <w:sz w:val="14"/>
          <w:szCs w:val="14"/>
          <w:lang w:val="fr-CA"/>
        </w:rPr>
        <w:t xml:space="preserve"> 16</w:t>
      </w:r>
      <w:r w:rsidR="00F249A0" w:rsidRPr="009E5E25">
        <w:rPr>
          <w:rFonts w:cs="Gautami"/>
          <w:sz w:val="14"/>
          <w:szCs w:val="14"/>
          <w:lang w:val="fr-CA"/>
        </w:rPr>
        <w:t>0</w:t>
      </w:r>
      <w:r w:rsidR="00DB7469" w:rsidRPr="009E5E25">
        <w:rPr>
          <w:rFonts w:cs="Gautami"/>
          <w:sz w:val="14"/>
          <w:szCs w:val="14"/>
          <w:lang w:val="fr-CA"/>
        </w:rPr>
        <w:t>, Saint John NB</w:t>
      </w:r>
      <w:r w:rsidR="00982344" w:rsidRPr="009E5E25">
        <w:rPr>
          <w:rFonts w:cs="Gautami"/>
          <w:sz w:val="14"/>
          <w:szCs w:val="14"/>
          <w:lang w:val="fr-CA"/>
        </w:rPr>
        <w:t xml:space="preserve"> </w:t>
      </w:r>
      <w:r w:rsidR="00DB7469" w:rsidRPr="009E5E25">
        <w:rPr>
          <w:rFonts w:cs="Gautami"/>
          <w:sz w:val="14"/>
          <w:szCs w:val="14"/>
          <w:lang w:val="fr-CA"/>
        </w:rPr>
        <w:t xml:space="preserve"> E2L 3X9</w:t>
      </w:r>
    </w:p>
    <w:sectPr w:rsidR="00DB7469" w:rsidRPr="009E5E25" w:rsidSect="005D260A">
      <w:headerReference w:type="default" r:id="rId12"/>
      <w:footerReference w:type="default" r:id="rId13"/>
      <w:footerReference w:type="first" r:id="rId14"/>
      <w:pgSz w:w="12240" w:h="15840" w:code="1"/>
      <w:pgMar w:top="-426" w:right="616" w:bottom="851" w:left="547" w:header="547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33F2" w14:textId="77777777" w:rsidR="00B43706" w:rsidRDefault="00B43706" w:rsidP="001A25F8">
      <w:r>
        <w:separator/>
      </w:r>
    </w:p>
  </w:endnote>
  <w:endnote w:type="continuationSeparator" w:id="0">
    <w:p w14:paraId="148871CE" w14:textId="77777777" w:rsidR="00B43706" w:rsidRDefault="00B43706" w:rsidP="001A25F8">
      <w:r>
        <w:continuationSeparator/>
      </w:r>
    </w:p>
  </w:endnote>
  <w:endnote w:type="continuationNotice" w:id="1">
    <w:p w14:paraId="1C152701" w14:textId="77777777" w:rsidR="00B43706" w:rsidRDefault="00B43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55754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93D28ED" w14:textId="6B9AB1FB" w:rsidR="00D0366D" w:rsidRPr="00D0366D" w:rsidRDefault="00D0366D">
        <w:pPr>
          <w:pStyle w:val="Footer"/>
          <w:jc w:val="right"/>
          <w:rPr>
            <w:sz w:val="18"/>
            <w:szCs w:val="18"/>
          </w:rPr>
        </w:pPr>
        <w:r w:rsidRPr="00D0366D">
          <w:rPr>
            <w:sz w:val="18"/>
            <w:szCs w:val="18"/>
          </w:rPr>
          <w:fldChar w:fldCharType="begin"/>
        </w:r>
        <w:r w:rsidRPr="00D0366D">
          <w:rPr>
            <w:sz w:val="18"/>
            <w:szCs w:val="18"/>
          </w:rPr>
          <w:instrText xml:space="preserve"> PAGE   \* MERGEFORMAT </w:instrText>
        </w:r>
        <w:r w:rsidRPr="00D0366D">
          <w:rPr>
            <w:sz w:val="18"/>
            <w:szCs w:val="18"/>
          </w:rPr>
          <w:fldChar w:fldCharType="separate"/>
        </w:r>
        <w:r w:rsidRPr="00D0366D">
          <w:rPr>
            <w:noProof/>
            <w:sz w:val="18"/>
            <w:szCs w:val="18"/>
          </w:rPr>
          <w:t>2</w:t>
        </w:r>
        <w:r w:rsidRPr="00D0366D">
          <w:rPr>
            <w:noProof/>
            <w:sz w:val="18"/>
            <w:szCs w:val="18"/>
          </w:rPr>
          <w:fldChar w:fldCharType="end"/>
        </w:r>
      </w:p>
    </w:sdtContent>
  </w:sdt>
  <w:p w14:paraId="1E8D8444" w14:textId="77777777" w:rsidR="008B576A" w:rsidRPr="00FE7E5F" w:rsidRDefault="008B576A" w:rsidP="00AF5213">
    <w:pPr>
      <w:pStyle w:val="Formpagenumb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5414" w14:textId="295C9E29" w:rsidR="008B576A" w:rsidRDefault="008B576A" w:rsidP="004150F3">
    <w:pPr>
      <w:pStyle w:val="Formpagenumb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5DD4" w14:textId="77777777" w:rsidR="00B43706" w:rsidRDefault="00B43706" w:rsidP="001A25F8">
      <w:r>
        <w:separator/>
      </w:r>
    </w:p>
  </w:footnote>
  <w:footnote w:type="continuationSeparator" w:id="0">
    <w:p w14:paraId="6C1CEC08" w14:textId="77777777" w:rsidR="00B43706" w:rsidRDefault="00B43706" w:rsidP="001A25F8">
      <w:r>
        <w:continuationSeparator/>
      </w:r>
    </w:p>
  </w:footnote>
  <w:footnote w:type="continuationNotice" w:id="1">
    <w:p w14:paraId="56EBAE79" w14:textId="77777777" w:rsidR="00B43706" w:rsidRDefault="00B43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5EA9" w14:textId="21BB306D" w:rsidR="008B576A" w:rsidRPr="0037765D" w:rsidRDefault="008B576A" w:rsidP="00472A21">
    <w:pPr>
      <w:pStyle w:val="Formcaptiontext"/>
      <w:tabs>
        <w:tab w:val="left" w:pos="4180"/>
      </w:tabs>
      <w:rPr>
        <w:rFonts w:cs="Arial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JQeaNqPOBUf+G" int2:id="kmB4QXM3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2CAF78"/>
    <w:lvl w:ilvl="0">
      <w:start w:val="1"/>
      <w:numFmt w:val="decimal"/>
      <w:pStyle w:val="ListNumber5"/>
      <w:lvlText w:val="%1."/>
      <w:lvlJc w:val="left"/>
      <w:pPr>
        <w:tabs>
          <w:tab w:val="num" w:pos="1486"/>
        </w:tabs>
        <w:ind w:left="1486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12B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EC45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11CAE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0230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CE5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DAE7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89D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98B1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B097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C042A"/>
    <w:multiLevelType w:val="hybridMultilevel"/>
    <w:tmpl w:val="9C645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B2B"/>
    <w:multiLevelType w:val="hybridMultilevel"/>
    <w:tmpl w:val="FD20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F7F1F"/>
    <w:multiLevelType w:val="hybridMultilevel"/>
    <w:tmpl w:val="47AE406C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22C76CB2"/>
    <w:multiLevelType w:val="hybridMultilevel"/>
    <w:tmpl w:val="6762A6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918D8"/>
    <w:multiLevelType w:val="hybridMultilevel"/>
    <w:tmpl w:val="6AA00BB6"/>
    <w:lvl w:ilvl="0" w:tplc="B42A5AD8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00B4406"/>
    <w:multiLevelType w:val="hybridMultilevel"/>
    <w:tmpl w:val="B8006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C57BE"/>
    <w:multiLevelType w:val="hybridMultilevel"/>
    <w:tmpl w:val="13DC230A"/>
    <w:lvl w:ilvl="0" w:tplc="D4627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857F4"/>
    <w:multiLevelType w:val="hybridMultilevel"/>
    <w:tmpl w:val="E7680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E73AE"/>
    <w:multiLevelType w:val="hybridMultilevel"/>
    <w:tmpl w:val="F062611E"/>
    <w:lvl w:ilvl="0" w:tplc="84E6EA10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A2A60B5"/>
    <w:multiLevelType w:val="hybridMultilevel"/>
    <w:tmpl w:val="81AE964C"/>
    <w:lvl w:ilvl="0" w:tplc="1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4E125EA7"/>
    <w:multiLevelType w:val="hybridMultilevel"/>
    <w:tmpl w:val="CE40FB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CC6CBB"/>
    <w:multiLevelType w:val="multilevel"/>
    <w:tmpl w:val="392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4055D"/>
    <w:multiLevelType w:val="hybridMultilevel"/>
    <w:tmpl w:val="C02E25CA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6B0858C8"/>
    <w:multiLevelType w:val="hybridMultilevel"/>
    <w:tmpl w:val="653AF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966BB"/>
    <w:multiLevelType w:val="hybridMultilevel"/>
    <w:tmpl w:val="BF663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827A3"/>
    <w:multiLevelType w:val="hybridMultilevel"/>
    <w:tmpl w:val="6CAC7BCA"/>
    <w:lvl w:ilvl="0" w:tplc="3DF8A5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34468"/>
    <w:multiLevelType w:val="hybridMultilevel"/>
    <w:tmpl w:val="35EAC62E"/>
    <w:lvl w:ilvl="0" w:tplc="1132F484">
      <w:start w:val="1"/>
      <w:numFmt w:val="upperLetter"/>
      <w:lvlText w:val="%1."/>
      <w:lvlJc w:val="left"/>
      <w:pPr>
        <w:ind w:left="435" w:hanging="360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7" w15:restartNumberingAfterBreak="0">
    <w:nsid w:val="739273A5"/>
    <w:multiLevelType w:val="hybridMultilevel"/>
    <w:tmpl w:val="127EDBE2"/>
    <w:lvl w:ilvl="0" w:tplc="6368E9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12F1D"/>
    <w:multiLevelType w:val="hybridMultilevel"/>
    <w:tmpl w:val="62F24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D7838"/>
    <w:multiLevelType w:val="hybridMultilevel"/>
    <w:tmpl w:val="787E0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63232"/>
    <w:multiLevelType w:val="hybridMultilevel"/>
    <w:tmpl w:val="DC789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849613">
    <w:abstractNumId w:val="9"/>
  </w:num>
  <w:num w:numId="2" w16cid:durableId="918297372">
    <w:abstractNumId w:val="7"/>
  </w:num>
  <w:num w:numId="3" w16cid:durableId="692196136">
    <w:abstractNumId w:val="6"/>
  </w:num>
  <w:num w:numId="4" w16cid:durableId="851530859">
    <w:abstractNumId w:val="5"/>
  </w:num>
  <w:num w:numId="5" w16cid:durableId="501313868">
    <w:abstractNumId w:val="4"/>
  </w:num>
  <w:num w:numId="6" w16cid:durableId="908658669">
    <w:abstractNumId w:val="8"/>
  </w:num>
  <w:num w:numId="7" w16cid:durableId="1855875226">
    <w:abstractNumId w:val="3"/>
  </w:num>
  <w:num w:numId="8" w16cid:durableId="1695300720">
    <w:abstractNumId w:val="2"/>
  </w:num>
  <w:num w:numId="9" w16cid:durableId="1199855560">
    <w:abstractNumId w:val="1"/>
  </w:num>
  <w:num w:numId="10" w16cid:durableId="1908223269">
    <w:abstractNumId w:val="0"/>
  </w:num>
  <w:num w:numId="11" w16cid:durableId="1299842445">
    <w:abstractNumId w:val="11"/>
  </w:num>
  <w:num w:numId="12" w16cid:durableId="1166047963">
    <w:abstractNumId w:val="9"/>
  </w:num>
  <w:num w:numId="13" w16cid:durableId="2059013582">
    <w:abstractNumId w:val="7"/>
  </w:num>
  <w:num w:numId="14" w16cid:durableId="1786078622">
    <w:abstractNumId w:val="6"/>
  </w:num>
  <w:num w:numId="15" w16cid:durableId="881402144">
    <w:abstractNumId w:val="5"/>
  </w:num>
  <w:num w:numId="16" w16cid:durableId="788358120">
    <w:abstractNumId w:val="4"/>
  </w:num>
  <w:num w:numId="17" w16cid:durableId="9911428">
    <w:abstractNumId w:val="8"/>
  </w:num>
  <w:num w:numId="18" w16cid:durableId="544559876">
    <w:abstractNumId w:val="3"/>
  </w:num>
  <w:num w:numId="19" w16cid:durableId="1776710376">
    <w:abstractNumId w:val="2"/>
  </w:num>
  <w:num w:numId="20" w16cid:durableId="686518892">
    <w:abstractNumId w:val="1"/>
  </w:num>
  <w:num w:numId="21" w16cid:durableId="1422219517">
    <w:abstractNumId w:val="0"/>
  </w:num>
  <w:num w:numId="22" w16cid:durableId="804279159">
    <w:abstractNumId w:val="12"/>
  </w:num>
  <w:num w:numId="23" w16cid:durableId="997076657">
    <w:abstractNumId w:val="13"/>
  </w:num>
  <w:num w:numId="24" w16cid:durableId="713119966">
    <w:abstractNumId w:val="20"/>
  </w:num>
  <w:num w:numId="25" w16cid:durableId="1392999372">
    <w:abstractNumId w:val="29"/>
  </w:num>
  <w:num w:numId="26" w16cid:durableId="1723406397">
    <w:abstractNumId w:val="10"/>
  </w:num>
  <w:num w:numId="27" w16cid:durableId="1242986015">
    <w:abstractNumId w:val="26"/>
  </w:num>
  <w:num w:numId="28" w16cid:durableId="385182035">
    <w:abstractNumId w:val="18"/>
  </w:num>
  <w:num w:numId="29" w16cid:durableId="1807158088">
    <w:abstractNumId w:val="16"/>
  </w:num>
  <w:num w:numId="30" w16cid:durableId="311251032">
    <w:abstractNumId w:val="25"/>
  </w:num>
  <w:num w:numId="31" w16cid:durableId="1553614846">
    <w:abstractNumId w:val="27"/>
  </w:num>
  <w:num w:numId="32" w16cid:durableId="2058241561">
    <w:abstractNumId w:val="30"/>
  </w:num>
  <w:num w:numId="33" w16cid:durableId="15886304">
    <w:abstractNumId w:val="23"/>
  </w:num>
  <w:num w:numId="34" w16cid:durableId="668410147">
    <w:abstractNumId w:val="19"/>
  </w:num>
  <w:num w:numId="35" w16cid:durableId="42751385">
    <w:abstractNumId w:val="28"/>
  </w:num>
  <w:num w:numId="36" w16cid:durableId="1163278210">
    <w:abstractNumId w:val="24"/>
  </w:num>
  <w:num w:numId="37" w16cid:durableId="1816020214">
    <w:abstractNumId w:val="17"/>
  </w:num>
  <w:num w:numId="38" w16cid:durableId="716899870">
    <w:abstractNumId w:val="22"/>
  </w:num>
  <w:num w:numId="39" w16cid:durableId="1591573494">
    <w:abstractNumId w:val="15"/>
  </w:num>
  <w:num w:numId="40" w16cid:durableId="467822019">
    <w:abstractNumId w:val="21"/>
  </w:num>
  <w:num w:numId="41" w16cid:durableId="15550442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clickAndTypeStyle w:val="FormbodytextCharChar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BA6CDE3-8FC8-4311-857F-093BE2FF9724}"/>
    <w:docVar w:name="dgnword-eventsink" w:val="1927446522784"/>
  </w:docVars>
  <w:rsids>
    <w:rsidRoot w:val="00B8611A"/>
    <w:rsid w:val="00002C2D"/>
    <w:rsid w:val="000036B3"/>
    <w:rsid w:val="0000370A"/>
    <w:rsid w:val="00004E74"/>
    <w:rsid w:val="00005656"/>
    <w:rsid w:val="00005FCC"/>
    <w:rsid w:val="00013532"/>
    <w:rsid w:val="000211A5"/>
    <w:rsid w:val="00021CE7"/>
    <w:rsid w:val="00022B58"/>
    <w:rsid w:val="00023A69"/>
    <w:rsid w:val="00025196"/>
    <w:rsid w:val="000254D9"/>
    <w:rsid w:val="00026CB1"/>
    <w:rsid w:val="000273E2"/>
    <w:rsid w:val="00031081"/>
    <w:rsid w:val="00032F03"/>
    <w:rsid w:val="0003363F"/>
    <w:rsid w:val="0003644E"/>
    <w:rsid w:val="00036C30"/>
    <w:rsid w:val="00042B17"/>
    <w:rsid w:val="000432C8"/>
    <w:rsid w:val="00043B19"/>
    <w:rsid w:val="000458E9"/>
    <w:rsid w:val="00050654"/>
    <w:rsid w:val="00051AAC"/>
    <w:rsid w:val="0005219D"/>
    <w:rsid w:val="00052B09"/>
    <w:rsid w:val="00053897"/>
    <w:rsid w:val="000558E3"/>
    <w:rsid w:val="000571EC"/>
    <w:rsid w:val="0006244C"/>
    <w:rsid w:val="00063145"/>
    <w:rsid w:val="000636BF"/>
    <w:rsid w:val="00063BF0"/>
    <w:rsid w:val="00064D76"/>
    <w:rsid w:val="0006505C"/>
    <w:rsid w:val="000701AA"/>
    <w:rsid w:val="0007072F"/>
    <w:rsid w:val="00070785"/>
    <w:rsid w:val="00071F35"/>
    <w:rsid w:val="00074B74"/>
    <w:rsid w:val="00075AC9"/>
    <w:rsid w:val="00076C27"/>
    <w:rsid w:val="00076ED2"/>
    <w:rsid w:val="00080999"/>
    <w:rsid w:val="00080C11"/>
    <w:rsid w:val="000816F1"/>
    <w:rsid w:val="00082F74"/>
    <w:rsid w:val="000839E8"/>
    <w:rsid w:val="000848D7"/>
    <w:rsid w:val="00084BEC"/>
    <w:rsid w:val="00084EC7"/>
    <w:rsid w:val="00085DD2"/>
    <w:rsid w:val="00086A21"/>
    <w:rsid w:val="00087D5E"/>
    <w:rsid w:val="000902F9"/>
    <w:rsid w:val="00091AAF"/>
    <w:rsid w:val="00093945"/>
    <w:rsid w:val="00096358"/>
    <w:rsid w:val="00097848"/>
    <w:rsid w:val="000A249D"/>
    <w:rsid w:val="000A2599"/>
    <w:rsid w:val="000A2AC8"/>
    <w:rsid w:val="000A4B60"/>
    <w:rsid w:val="000A4E21"/>
    <w:rsid w:val="000A68BC"/>
    <w:rsid w:val="000A6E36"/>
    <w:rsid w:val="000A7745"/>
    <w:rsid w:val="000B00D8"/>
    <w:rsid w:val="000B0F79"/>
    <w:rsid w:val="000B2FA4"/>
    <w:rsid w:val="000B3E22"/>
    <w:rsid w:val="000B43EE"/>
    <w:rsid w:val="000B60DA"/>
    <w:rsid w:val="000C0706"/>
    <w:rsid w:val="000C1739"/>
    <w:rsid w:val="000C2D32"/>
    <w:rsid w:val="000C30ED"/>
    <w:rsid w:val="000C37FB"/>
    <w:rsid w:val="000C44FF"/>
    <w:rsid w:val="000C581E"/>
    <w:rsid w:val="000C7C75"/>
    <w:rsid w:val="000D0747"/>
    <w:rsid w:val="000D096F"/>
    <w:rsid w:val="000D155F"/>
    <w:rsid w:val="000D3B50"/>
    <w:rsid w:val="000D46EB"/>
    <w:rsid w:val="000D4A26"/>
    <w:rsid w:val="000D7BF3"/>
    <w:rsid w:val="000E0426"/>
    <w:rsid w:val="000E1DF9"/>
    <w:rsid w:val="000E1FEE"/>
    <w:rsid w:val="000E403F"/>
    <w:rsid w:val="000E5B1A"/>
    <w:rsid w:val="000E7E0E"/>
    <w:rsid w:val="000F384C"/>
    <w:rsid w:val="000F3F6D"/>
    <w:rsid w:val="000F5094"/>
    <w:rsid w:val="000F5865"/>
    <w:rsid w:val="000F5E0B"/>
    <w:rsid w:val="000F79B0"/>
    <w:rsid w:val="00100DB7"/>
    <w:rsid w:val="00100E01"/>
    <w:rsid w:val="001017A3"/>
    <w:rsid w:val="001029B9"/>
    <w:rsid w:val="00102D5B"/>
    <w:rsid w:val="00103077"/>
    <w:rsid w:val="00103C25"/>
    <w:rsid w:val="00105A0E"/>
    <w:rsid w:val="0010632C"/>
    <w:rsid w:val="00106FA2"/>
    <w:rsid w:val="0010764C"/>
    <w:rsid w:val="00107871"/>
    <w:rsid w:val="00107C3B"/>
    <w:rsid w:val="0011041E"/>
    <w:rsid w:val="0011086C"/>
    <w:rsid w:val="00112F2D"/>
    <w:rsid w:val="00113ECD"/>
    <w:rsid w:val="00115D88"/>
    <w:rsid w:val="00115F86"/>
    <w:rsid w:val="00117CF5"/>
    <w:rsid w:val="001201E7"/>
    <w:rsid w:val="00121B17"/>
    <w:rsid w:val="00124AED"/>
    <w:rsid w:val="0013180C"/>
    <w:rsid w:val="00131D51"/>
    <w:rsid w:val="0013267E"/>
    <w:rsid w:val="001402E7"/>
    <w:rsid w:val="001403C6"/>
    <w:rsid w:val="00141E8C"/>
    <w:rsid w:val="00142AE3"/>
    <w:rsid w:val="001435C9"/>
    <w:rsid w:val="00144F82"/>
    <w:rsid w:val="00145CF2"/>
    <w:rsid w:val="00151F22"/>
    <w:rsid w:val="00152C45"/>
    <w:rsid w:val="0015378A"/>
    <w:rsid w:val="00153FD2"/>
    <w:rsid w:val="00160C4A"/>
    <w:rsid w:val="00165C21"/>
    <w:rsid w:val="001702A8"/>
    <w:rsid w:val="001720D5"/>
    <w:rsid w:val="00172F7D"/>
    <w:rsid w:val="001731E7"/>
    <w:rsid w:val="00173213"/>
    <w:rsid w:val="0017462C"/>
    <w:rsid w:val="001770E2"/>
    <w:rsid w:val="00180F1C"/>
    <w:rsid w:val="0018410F"/>
    <w:rsid w:val="00184C66"/>
    <w:rsid w:val="00184DCB"/>
    <w:rsid w:val="00184F6B"/>
    <w:rsid w:val="00184F8E"/>
    <w:rsid w:val="00185617"/>
    <w:rsid w:val="001871A3"/>
    <w:rsid w:val="00187306"/>
    <w:rsid w:val="00191E48"/>
    <w:rsid w:val="001922E1"/>
    <w:rsid w:val="00193F29"/>
    <w:rsid w:val="00194B56"/>
    <w:rsid w:val="0019512D"/>
    <w:rsid w:val="001955A7"/>
    <w:rsid w:val="001A132A"/>
    <w:rsid w:val="001A15A2"/>
    <w:rsid w:val="001A25F8"/>
    <w:rsid w:val="001A2B3E"/>
    <w:rsid w:val="001A633D"/>
    <w:rsid w:val="001A689D"/>
    <w:rsid w:val="001B0BE5"/>
    <w:rsid w:val="001B14BE"/>
    <w:rsid w:val="001B197C"/>
    <w:rsid w:val="001B3390"/>
    <w:rsid w:val="001B48B9"/>
    <w:rsid w:val="001B4D40"/>
    <w:rsid w:val="001B6E1E"/>
    <w:rsid w:val="001C03AF"/>
    <w:rsid w:val="001C102A"/>
    <w:rsid w:val="001C1979"/>
    <w:rsid w:val="001C52AB"/>
    <w:rsid w:val="001C6DA8"/>
    <w:rsid w:val="001C71F9"/>
    <w:rsid w:val="001C75EC"/>
    <w:rsid w:val="001C7BEC"/>
    <w:rsid w:val="001D12BB"/>
    <w:rsid w:val="001D313B"/>
    <w:rsid w:val="001D358E"/>
    <w:rsid w:val="001D3E89"/>
    <w:rsid w:val="001D5C87"/>
    <w:rsid w:val="001D71FB"/>
    <w:rsid w:val="001D7884"/>
    <w:rsid w:val="001D7F58"/>
    <w:rsid w:val="001E15A9"/>
    <w:rsid w:val="001E3CC6"/>
    <w:rsid w:val="001E67BD"/>
    <w:rsid w:val="001E72D7"/>
    <w:rsid w:val="001E73DE"/>
    <w:rsid w:val="001F0109"/>
    <w:rsid w:val="001F1590"/>
    <w:rsid w:val="001F3826"/>
    <w:rsid w:val="001F5004"/>
    <w:rsid w:val="001F5145"/>
    <w:rsid w:val="00200144"/>
    <w:rsid w:val="002004C7"/>
    <w:rsid w:val="00200A01"/>
    <w:rsid w:val="00201A0A"/>
    <w:rsid w:val="00201C05"/>
    <w:rsid w:val="0020501A"/>
    <w:rsid w:val="0020670D"/>
    <w:rsid w:val="00207833"/>
    <w:rsid w:val="00210C72"/>
    <w:rsid w:val="00211B9C"/>
    <w:rsid w:val="00213139"/>
    <w:rsid w:val="002141AA"/>
    <w:rsid w:val="00215AE6"/>
    <w:rsid w:val="00215F26"/>
    <w:rsid w:val="00220EAD"/>
    <w:rsid w:val="00221FCA"/>
    <w:rsid w:val="00222ED4"/>
    <w:rsid w:val="002246CD"/>
    <w:rsid w:val="00227D87"/>
    <w:rsid w:val="00234036"/>
    <w:rsid w:val="0023628E"/>
    <w:rsid w:val="00236E10"/>
    <w:rsid w:val="0024546F"/>
    <w:rsid w:val="00245CF4"/>
    <w:rsid w:val="002462F7"/>
    <w:rsid w:val="00247169"/>
    <w:rsid w:val="00247EBF"/>
    <w:rsid w:val="00250703"/>
    <w:rsid w:val="0025104C"/>
    <w:rsid w:val="00253556"/>
    <w:rsid w:val="00254650"/>
    <w:rsid w:val="00261CAF"/>
    <w:rsid w:val="00262B4A"/>
    <w:rsid w:val="00262E88"/>
    <w:rsid w:val="00263581"/>
    <w:rsid w:val="0026394A"/>
    <w:rsid w:val="00264028"/>
    <w:rsid w:val="0026586A"/>
    <w:rsid w:val="00265DD3"/>
    <w:rsid w:val="00266157"/>
    <w:rsid w:val="0026758E"/>
    <w:rsid w:val="00267614"/>
    <w:rsid w:val="00270157"/>
    <w:rsid w:val="00270C6E"/>
    <w:rsid w:val="00270D84"/>
    <w:rsid w:val="00271CD5"/>
    <w:rsid w:val="00272693"/>
    <w:rsid w:val="00272C5D"/>
    <w:rsid w:val="0027326E"/>
    <w:rsid w:val="00275199"/>
    <w:rsid w:val="00275F21"/>
    <w:rsid w:val="00280F16"/>
    <w:rsid w:val="00282660"/>
    <w:rsid w:val="00282AA0"/>
    <w:rsid w:val="00282F77"/>
    <w:rsid w:val="002832DF"/>
    <w:rsid w:val="00284ACD"/>
    <w:rsid w:val="00284CEB"/>
    <w:rsid w:val="0028535A"/>
    <w:rsid w:val="00292F7B"/>
    <w:rsid w:val="0029378C"/>
    <w:rsid w:val="00295ACB"/>
    <w:rsid w:val="00297A8D"/>
    <w:rsid w:val="002A02E2"/>
    <w:rsid w:val="002A05B7"/>
    <w:rsid w:val="002A07BF"/>
    <w:rsid w:val="002A321D"/>
    <w:rsid w:val="002A50E4"/>
    <w:rsid w:val="002A5161"/>
    <w:rsid w:val="002A6FCF"/>
    <w:rsid w:val="002A7B05"/>
    <w:rsid w:val="002A7D57"/>
    <w:rsid w:val="002A7EA8"/>
    <w:rsid w:val="002B0486"/>
    <w:rsid w:val="002B2992"/>
    <w:rsid w:val="002B3C9B"/>
    <w:rsid w:val="002B3EEE"/>
    <w:rsid w:val="002B586A"/>
    <w:rsid w:val="002B66FA"/>
    <w:rsid w:val="002B703B"/>
    <w:rsid w:val="002B7A63"/>
    <w:rsid w:val="002B7DD7"/>
    <w:rsid w:val="002C01B4"/>
    <w:rsid w:val="002C028F"/>
    <w:rsid w:val="002C11E0"/>
    <w:rsid w:val="002C1EC1"/>
    <w:rsid w:val="002C4F6B"/>
    <w:rsid w:val="002C57CD"/>
    <w:rsid w:val="002D0007"/>
    <w:rsid w:val="002D03ED"/>
    <w:rsid w:val="002D08F1"/>
    <w:rsid w:val="002D1722"/>
    <w:rsid w:val="002D1D8E"/>
    <w:rsid w:val="002D3DE7"/>
    <w:rsid w:val="002D4638"/>
    <w:rsid w:val="002D4BF8"/>
    <w:rsid w:val="002D6C8D"/>
    <w:rsid w:val="002D7FC6"/>
    <w:rsid w:val="002E0ED9"/>
    <w:rsid w:val="002E6DBB"/>
    <w:rsid w:val="002E7077"/>
    <w:rsid w:val="002E738A"/>
    <w:rsid w:val="002F003D"/>
    <w:rsid w:val="002F0AAE"/>
    <w:rsid w:val="002F0F9C"/>
    <w:rsid w:val="002F2C31"/>
    <w:rsid w:val="002F3F09"/>
    <w:rsid w:val="002F5197"/>
    <w:rsid w:val="002F77BC"/>
    <w:rsid w:val="003054E4"/>
    <w:rsid w:val="00305FE1"/>
    <w:rsid w:val="00306CC8"/>
    <w:rsid w:val="00306FD2"/>
    <w:rsid w:val="003070D9"/>
    <w:rsid w:val="00307410"/>
    <w:rsid w:val="00307E0D"/>
    <w:rsid w:val="00310046"/>
    <w:rsid w:val="003104CC"/>
    <w:rsid w:val="00312E51"/>
    <w:rsid w:val="00312FE4"/>
    <w:rsid w:val="00320F48"/>
    <w:rsid w:val="0032215C"/>
    <w:rsid w:val="00322C21"/>
    <w:rsid w:val="00323F1F"/>
    <w:rsid w:val="00324329"/>
    <w:rsid w:val="00325485"/>
    <w:rsid w:val="0032635E"/>
    <w:rsid w:val="00326947"/>
    <w:rsid w:val="00326DF9"/>
    <w:rsid w:val="0033344F"/>
    <w:rsid w:val="0033457E"/>
    <w:rsid w:val="00334CD8"/>
    <w:rsid w:val="00334EB4"/>
    <w:rsid w:val="003360D2"/>
    <w:rsid w:val="003409EA"/>
    <w:rsid w:val="00340A29"/>
    <w:rsid w:val="0034128D"/>
    <w:rsid w:val="00341561"/>
    <w:rsid w:val="00341911"/>
    <w:rsid w:val="003427B8"/>
    <w:rsid w:val="00343AA9"/>
    <w:rsid w:val="00343F47"/>
    <w:rsid w:val="0034470C"/>
    <w:rsid w:val="003502FF"/>
    <w:rsid w:val="00350428"/>
    <w:rsid w:val="0035087E"/>
    <w:rsid w:val="003559C1"/>
    <w:rsid w:val="00356123"/>
    <w:rsid w:val="00361106"/>
    <w:rsid w:val="003614AB"/>
    <w:rsid w:val="003615D2"/>
    <w:rsid w:val="00361953"/>
    <w:rsid w:val="0037053E"/>
    <w:rsid w:val="0037269B"/>
    <w:rsid w:val="003731A9"/>
    <w:rsid w:val="0037428D"/>
    <w:rsid w:val="00374D5B"/>
    <w:rsid w:val="00375C75"/>
    <w:rsid w:val="0037761C"/>
    <w:rsid w:val="0037765D"/>
    <w:rsid w:val="00377C5A"/>
    <w:rsid w:val="0038208A"/>
    <w:rsid w:val="00382B34"/>
    <w:rsid w:val="00384B88"/>
    <w:rsid w:val="00384D4F"/>
    <w:rsid w:val="00385A5D"/>
    <w:rsid w:val="003913A5"/>
    <w:rsid w:val="00394685"/>
    <w:rsid w:val="00394B63"/>
    <w:rsid w:val="00395C8C"/>
    <w:rsid w:val="0039736E"/>
    <w:rsid w:val="003A13D9"/>
    <w:rsid w:val="003A15B1"/>
    <w:rsid w:val="003A20EB"/>
    <w:rsid w:val="003A28F6"/>
    <w:rsid w:val="003A317D"/>
    <w:rsid w:val="003A3923"/>
    <w:rsid w:val="003A4112"/>
    <w:rsid w:val="003A46B5"/>
    <w:rsid w:val="003B010B"/>
    <w:rsid w:val="003B12EE"/>
    <w:rsid w:val="003B17EA"/>
    <w:rsid w:val="003B1DDD"/>
    <w:rsid w:val="003B25F3"/>
    <w:rsid w:val="003B3468"/>
    <w:rsid w:val="003B6612"/>
    <w:rsid w:val="003C1318"/>
    <w:rsid w:val="003C2A3C"/>
    <w:rsid w:val="003C2DC7"/>
    <w:rsid w:val="003C5AFF"/>
    <w:rsid w:val="003C604E"/>
    <w:rsid w:val="003D20CB"/>
    <w:rsid w:val="003D2469"/>
    <w:rsid w:val="003D2AD4"/>
    <w:rsid w:val="003D4199"/>
    <w:rsid w:val="003E00FA"/>
    <w:rsid w:val="003E0BCC"/>
    <w:rsid w:val="003E0FD8"/>
    <w:rsid w:val="003E2404"/>
    <w:rsid w:val="003E3133"/>
    <w:rsid w:val="003E3210"/>
    <w:rsid w:val="003E4E2F"/>
    <w:rsid w:val="003E59C9"/>
    <w:rsid w:val="003E6688"/>
    <w:rsid w:val="003E7253"/>
    <w:rsid w:val="003E741A"/>
    <w:rsid w:val="003F0730"/>
    <w:rsid w:val="003F1407"/>
    <w:rsid w:val="003F5A42"/>
    <w:rsid w:val="00401EF5"/>
    <w:rsid w:val="004024CF"/>
    <w:rsid w:val="00403F1B"/>
    <w:rsid w:val="0040470F"/>
    <w:rsid w:val="004058AB"/>
    <w:rsid w:val="00406576"/>
    <w:rsid w:val="00412FBA"/>
    <w:rsid w:val="004150F3"/>
    <w:rsid w:val="00420050"/>
    <w:rsid w:val="00420B90"/>
    <w:rsid w:val="00420D89"/>
    <w:rsid w:val="004250B0"/>
    <w:rsid w:val="004320AA"/>
    <w:rsid w:val="00434E9E"/>
    <w:rsid w:val="00436DD1"/>
    <w:rsid w:val="00436ED1"/>
    <w:rsid w:val="0043721E"/>
    <w:rsid w:val="004372A0"/>
    <w:rsid w:val="004372B2"/>
    <w:rsid w:val="004378A8"/>
    <w:rsid w:val="00442E34"/>
    <w:rsid w:val="00443975"/>
    <w:rsid w:val="004479EB"/>
    <w:rsid w:val="00450B77"/>
    <w:rsid w:val="0045340D"/>
    <w:rsid w:val="004547A7"/>
    <w:rsid w:val="00455067"/>
    <w:rsid w:val="004554DB"/>
    <w:rsid w:val="00455766"/>
    <w:rsid w:val="00456672"/>
    <w:rsid w:val="004609EA"/>
    <w:rsid w:val="004632A0"/>
    <w:rsid w:val="004641A7"/>
    <w:rsid w:val="00464250"/>
    <w:rsid w:val="004657AB"/>
    <w:rsid w:val="00467739"/>
    <w:rsid w:val="00472A21"/>
    <w:rsid w:val="004744AE"/>
    <w:rsid w:val="004749A8"/>
    <w:rsid w:val="004753BA"/>
    <w:rsid w:val="004760A3"/>
    <w:rsid w:val="00477599"/>
    <w:rsid w:val="00482274"/>
    <w:rsid w:val="00482356"/>
    <w:rsid w:val="004829B7"/>
    <w:rsid w:val="00483653"/>
    <w:rsid w:val="00483F4D"/>
    <w:rsid w:val="00487262"/>
    <w:rsid w:val="00487F53"/>
    <w:rsid w:val="004902F3"/>
    <w:rsid w:val="0049090B"/>
    <w:rsid w:val="00491661"/>
    <w:rsid w:val="00492E82"/>
    <w:rsid w:val="00497624"/>
    <w:rsid w:val="00497830"/>
    <w:rsid w:val="004A2533"/>
    <w:rsid w:val="004A3FD2"/>
    <w:rsid w:val="004A4293"/>
    <w:rsid w:val="004A7705"/>
    <w:rsid w:val="004B0529"/>
    <w:rsid w:val="004B1AAB"/>
    <w:rsid w:val="004B2052"/>
    <w:rsid w:val="004B3195"/>
    <w:rsid w:val="004B3BA1"/>
    <w:rsid w:val="004B4C70"/>
    <w:rsid w:val="004B5A2B"/>
    <w:rsid w:val="004B6462"/>
    <w:rsid w:val="004B6DAD"/>
    <w:rsid w:val="004B7042"/>
    <w:rsid w:val="004B7164"/>
    <w:rsid w:val="004B7918"/>
    <w:rsid w:val="004C0A12"/>
    <w:rsid w:val="004C12CD"/>
    <w:rsid w:val="004C1C69"/>
    <w:rsid w:val="004C4395"/>
    <w:rsid w:val="004C55AB"/>
    <w:rsid w:val="004C5DC2"/>
    <w:rsid w:val="004C5FBD"/>
    <w:rsid w:val="004C6226"/>
    <w:rsid w:val="004C7DAE"/>
    <w:rsid w:val="004D0241"/>
    <w:rsid w:val="004D11D6"/>
    <w:rsid w:val="004D2863"/>
    <w:rsid w:val="004D2DE4"/>
    <w:rsid w:val="004D4271"/>
    <w:rsid w:val="004D4765"/>
    <w:rsid w:val="004D4A10"/>
    <w:rsid w:val="004D5453"/>
    <w:rsid w:val="004E23E3"/>
    <w:rsid w:val="004F02BA"/>
    <w:rsid w:val="004F0A41"/>
    <w:rsid w:val="004F3C7D"/>
    <w:rsid w:val="004F3D8E"/>
    <w:rsid w:val="004F58C8"/>
    <w:rsid w:val="004F61E1"/>
    <w:rsid w:val="004F7A57"/>
    <w:rsid w:val="0050500F"/>
    <w:rsid w:val="00505CE6"/>
    <w:rsid w:val="005070DA"/>
    <w:rsid w:val="0050734E"/>
    <w:rsid w:val="00511500"/>
    <w:rsid w:val="00513E16"/>
    <w:rsid w:val="00516C2F"/>
    <w:rsid w:val="00517B40"/>
    <w:rsid w:val="005207BC"/>
    <w:rsid w:val="005210D5"/>
    <w:rsid w:val="00521102"/>
    <w:rsid w:val="00521FD7"/>
    <w:rsid w:val="00522B23"/>
    <w:rsid w:val="00523C62"/>
    <w:rsid w:val="00524EDC"/>
    <w:rsid w:val="00530874"/>
    <w:rsid w:val="00531977"/>
    <w:rsid w:val="00534816"/>
    <w:rsid w:val="0053499A"/>
    <w:rsid w:val="00535D71"/>
    <w:rsid w:val="00541D8C"/>
    <w:rsid w:val="00542363"/>
    <w:rsid w:val="00544456"/>
    <w:rsid w:val="005448A3"/>
    <w:rsid w:val="00550652"/>
    <w:rsid w:val="00550779"/>
    <w:rsid w:val="00552C9D"/>
    <w:rsid w:val="00553B8E"/>
    <w:rsid w:val="00553D2A"/>
    <w:rsid w:val="005569E4"/>
    <w:rsid w:val="00556BFE"/>
    <w:rsid w:val="00557A05"/>
    <w:rsid w:val="00560922"/>
    <w:rsid w:val="00562C2E"/>
    <w:rsid w:val="00563829"/>
    <w:rsid w:val="00564938"/>
    <w:rsid w:val="00564DAC"/>
    <w:rsid w:val="00567573"/>
    <w:rsid w:val="00567753"/>
    <w:rsid w:val="00570B1C"/>
    <w:rsid w:val="005724D8"/>
    <w:rsid w:val="0057274C"/>
    <w:rsid w:val="00572A91"/>
    <w:rsid w:val="00575D78"/>
    <w:rsid w:val="00575DB1"/>
    <w:rsid w:val="00580283"/>
    <w:rsid w:val="0058060B"/>
    <w:rsid w:val="00581F93"/>
    <w:rsid w:val="00581FB2"/>
    <w:rsid w:val="0058701E"/>
    <w:rsid w:val="005901F4"/>
    <w:rsid w:val="00591423"/>
    <w:rsid w:val="00591BC2"/>
    <w:rsid w:val="00593F22"/>
    <w:rsid w:val="00594E6B"/>
    <w:rsid w:val="0059677E"/>
    <w:rsid w:val="0059739B"/>
    <w:rsid w:val="00597AF2"/>
    <w:rsid w:val="00597B17"/>
    <w:rsid w:val="005A0167"/>
    <w:rsid w:val="005A28A3"/>
    <w:rsid w:val="005A782D"/>
    <w:rsid w:val="005A7A78"/>
    <w:rsid w:val="005B0069"/>
    <w:rsid w:val="005B03AF"/>
    <w:rsid w:val="005B042B"/>
    <w:rsid w:val="005B0986"/>
    <w:rsid w:val="005B0A1D"/>
    <w:rsid w:val="005B0AE7"/>
    <w:rsid w:val="005B54F4"/>
    <w:rsid w:val="005B5A21"/>
    <w:rsid w:val="005B77A0"/>
    <w:rsid w:val="005B7F10"/>
    <w:rsid w:val="005C0824"/>
    <w:rsid w:val="005C3B54"/>
    <w:rsid w:val="005C5B39"/>
    <w:rsid w:val="005D01AD"/>
    <w:rsid w:val="005D02DB"/>
    <w:rsid w:val="005D260A"/>
    <w:rsid w:val="005D2B50"/>
    <w:rsid w:val="005D4845"/>
    <w:rsid w:val="005D4A1A"/>
    <w:rsid w:val="005D4E4E"/>
    <w:rsid w:val="005D5862"/>
    <w:rsid w:val="005D61A6"/>
    <w:rsid w:val="005D6752"/>
    <w:rsid w:val="005E1291"/>
    <w:rsid w:val="005E198E"/>
    <w:rsid w:val="005E33A4"/>
    <w:rsid w:val="005E4C55"/>
    <w:rsid w:val="005E5E15"/>
    <w:rsid w:val="005E6379"/>
    <w:rsid w:val="005E6465"/>
    <w:rsid w:val="005E6B47"/>
    <w:rsid w:val="005F02C9"/>
    <w:rsid w:val="005F2DBD"/>
    <w:rsid w:val="005F4BAE"/>
    <w:rsid w:val="005F66E1"/>
    <w:rsid w:val="005F68E9"/>
    <w:rsid w:val="005F7987"/>
    <w:rsid w:val="0060046C"/>
    <w:rsid w:val="00600C52"/>
    <w:rsid w:val="006011F3"/>
    <w:rsid w:val="006019FC"/>
    <w:rsid w:val="00602D73"/>
    <w:rsid w:val="00605159"/>
    <w:rsid w:val="00605AB9"/>
    <w:rsid w:val="006100AE"/>
    <w:rsid w:val="00611E2B"/>
    <w:rsid w:val="00611F8E"/>
    <w:rsid w:val="0061463A"/>
    <w:rsid w:val="00614A9F"/>
    <w:rsid w:val="00614B9E"/>
    <w:rsid w:val="006150B3"/>
    <w:rsid w:val="00616C0A"/>
    <w:rsid w:val="00616CFE"/>
    <w:rsid w:val="00616FA2"/>
    <w:rsid w:val="00620728"/>
    <w:rsid w:val="006208E5"/>
    <w:rsid w:val="00620962"/>
    <w:rsid w:val="00620D8A"/>
    <w:rsid w:val="00621CDE"/>
    <w:rsid w:val="00622AA2"/>
    <w:rsid w:val="0062319B"/>
    <w:rsid w:val="006238F1"/>
    <w:rsid w:val="0062567D"/>
    <w:rsid w:val="006263B8"/>
    <w:rsid w:val="006271A2"/>
    <w:rsid w:val="006279C5"/>
    <w:rsid w:val="00631389"/>
    <w:rsid w:val="006321C0"/>
    <w:rsid w:val="00633A02"/>
    <w:rsid w:val="006346CA"/>
    <w:rsid w:val="00634C42"/>
    <w:rsid w:val="00635914"/>
    <w:rsid w:val="006361EA"/>
    <w:rsid w:val="00636844"/>
    <w:rsid w:val="006402E4"/>
    <w:rsid w:val="00640BB4"/>
    <w:rsid w:val="00643B4D"/>
    <w:rsid w:val="006455B6"/>
    <w:rsid w:val="0064568D"/>
    <w:rsid w:val="00645AF5"/>
    <w:rsid w:val="00646DD7"/>
    <w:rsid w:val="00647466"/>
    <w:rsid w:val="006512FB"/>
    <w:rsid w:val="006516A5"/>
    <w:rsid w:val="00651E51"/>
    <w:rsid w:val="006525CB"/>
    <w:rsid w:val="00654130"/>
    <w:rsid w:val="00655281"/>
    <w:rsid w:val="00657C77"/>
    <w:rsid w:val="00657FB1"/>
    <w:rsid w:val="00660578"/>
    <w:rsid w:val="00663412"/>
    <w:rsid w:val="00663FA7"/>
    <w:rsid w:val="00665B8D"/>
    <w:rsid w:val="00667416"/>
    <w:rsid w:val="0067059D"/>
    <w:rsid w:val="00672C4F"/>
    <w:rsid w:val="00674C73"/>
    <w:rsid w:val="00675E97"/>
    <w:rsid w:val="00680749"/>
    <w:rsid w:val="00680D88"/>
    <w:rsid w:val="00680F02"/>
    <w:rsid w:val="00681D01"/>
    <w:rsid w:val="006828B3"/>
    <w:rsid w:val="00682F73"/>
    <w:rsid w:val="00683179"/>
    <w:rsid w:val="00685BD5"/>
    <w:rsid w:val="00686238"/>
    <w:rsid w:val="00687062"/>
    <w:rsid w:val="00693763"/>
    <w:rsid w:val="00695BD1"/>
    <w:rsid w:val="006A14A9"/>
    <w:rsid w:val="006A1794"/>
    <w:rsid w:val="006A28C7"/>
    <w:rsid w:val="006A2EE0"/>
    <w:rsid w:val="006A446B"/>
    <w:rsid w:val="006A55CE"/>
    <w:rsid w:val="006A5803"/>
    <w:rsid w:val="006B0AA9"/>
    <w:rsid w:val="006B1545"/>
    <w:rsid w:val="006B165C"/>
    <w:rsid w:val="006B239D"/>
    <w:rsid w:val="006B2F5B"/>
    <w:rsid w:val="006B30E3"/>
    <w:rsid w:val="006B3526"/>
    <w:rsid w:val="006B3DC0"/>
    <w:rsid w:val="006B3F01"/>
    <w:rsid w:val="006B4282"/>
    <w:rsid w:val="006B68E1"/>
    <w:rsid w:val="006B6CE6"/>
    <w:rsid w:val="006C1327"/>
    <w:rsid w:val="006C3C57"/>
    <w:rsid w:val="006C3D63"/>
    <w:rsid w:val="006C4179"/>
    <w:rsid w:val="006C5C12"/>
    <w:rsid w:val="006C70E0"/>
    <w:rsid w:val="006C710F"/>
    <w:rsid w:val="006D065F"/>
    <w:rsid w:val="006D2CD6"/>
    <w:rsid w:val="006D3A0E"/>
    <w:rsid w:val="006D3D25"/>
    <w:rsid w:val="006D5471"/>
    <w:rsid w:val="006D58BD"/>
    <w:rsid w:val="006D68E7"/>
    <w:rsid w:val="006E23E0"/>
    <w:rsid w:val="006E279A"/>
    <w:rsid w:val="006E355A"/>
    <w:rsid w:val="006E72AC"/>
    <w:rsid w:val="006F21BC"/>
    <w:rsid w:val="006F22BF"/>
    <w:rsid w:val="006F2652"/>
    <w:rsid w:val="006F2D19"/>
    <w:rsid w:val="006F4B08"/>
    <w:rsid w:val="006F5056"/>
    <w:rsid w:val="006F7D1C"/>
    <w:rsid w:val="00700C6A"/>
    <w:rsid w:val="00701F51"/>
    <w:rsid w:val="00703003"/>
    <w:rsid w:val="00703D87"/>
    <w:rsid w:val="0070469E"/>
    <w:rsid w:val="00705B51"/>
    <w:rsid w:val="00705F27"/>
    <w:rsid w:val="00710BCA"/>
    <w:rsid w:val="00710F80"/>
    <w:rsid w:val="00711B7F"/>
    <w:rsid w:val="00713AFE"/>
    <w:rsid w:val="00713F7C"/>
    <w:rsid w:val="00714AAF"/>
    <w:rsid w:val="0071511B"/>
    <w:rsid w:val="00716036"/>
    <w:rsid w:val="00717394"/>
    <w:rsid w:val="00717C6F"/>
    <w:rsid w:val="00717FFC"/>
    <w:rsid w:val="007225E7"/>
    <w:rsid w:val="0072429B"/>
    <w:rsid w:val="00724641"/>
    <w:rsid w:val="00724A2D"/>
    <w:rsid w:val="007250B6"/>
    <w:rsid w:val="0072533D"/>
    <w:rsid w:val="00725CAF"/>
    <w:rsid w:val="0073210D"/>
    <w:rsid w:val="00732B7D"/>
    <w:rsid w:val="0073326B"/>
    <w:rsid w:val="00734712"/>
    <w:rsid w:val="00734DE1"/>
    <w:rsid w:val="007378BE"/>
    <w:rsid w:val="00737DA8"/>
    <w:rsid w:val="00740756"/>
    <w:rsid w:val="00742069"/>
    <w:rsid w:val="00743895"/>
    <w:rsid w:val="00743C49"/>
    <w:rsid w:val="00746BF2"/>
    <w:rsid w:val="00751F9E"/>
    <w:rsid w:val="00752B3A"/>
    <w:rsid w:val="00754503"/>
    <w:rsid w:val="007548E7"/>
    <w:rsid w:val="00754F07"/>
    <w:rsid w:val="00754F3A"/>
    <w:rsid w:val="00755359"/>
    <w:rsid w:val="0075553F"/>
    <w:rsid w:val="007557F9"/>
    <w:rsid w:val="00756C0F"/>
    <w:rsid w:val="00757AC6"/>
    <w:rsid w:val="00761063"/>
    <w:rsid w:val="00765492"/>
    <w:rsid w:val="007658F2"/>
    <w:rsid w:val="00767857"/>
    <w:rsid w:val="007679BE"/>
    <w:rsid w:val="00770BAA"/>
    <w:rsid w:val="00771AE4"/>
    <w:rsid w:val="00772D37"/>
    <w:rsid w:val="007738E9"/>
    <w:rsid w:val="007849C6"/>
    <w:rsid w:val="00784C5B"/>
    <w:rsid w:val="00785D2A"/>
    <w:rsid w:val="00785F4B"/>
    <w:rsid w:val="00787463"/>
    <w:rsid w:val="00787ABE"/>
    <w:rsid w:val="00790C87"/>
    <w:rsid w:val="00791164"/>
    <w:rsid w:val="00794041"/>
    <w:rsid w:val="00796B52"/>
    <w:rsid w:val="007976D0"/>
    <w:rsid w:val="007A429D"/>
    <w:rsid w:val="007A4CBD"/>
    <w:rsid w:val="007A6AB1"/>
    <w:rsid w:val="007A6B81"/>
    <w:rsid w:val="007A6D2C"/>
    <w:rsid w:val="007B13B8"/>
    <w:rsid w:val="007B505F"/>
    <w:rsid w:val="007B5857"/>
    <w:rsid w:val="007B5E9E"/>
    <w:rsid w:val="007B6297"/>
    <w:rsid w:val="007C2A09"/>
    <w:rsid w:val="007C355F"/>
    <w:rsid w:val="007C3C22"/>
    <w:rsid w:val="007C52A1"/>
    <w:rsid w:val="007C5B79"/>
    <w:rsid w:val="007C61DF"/>
    <w:rsid w:val="007C62DB"/>
    <w:rsid w:val="007D00BE"/>
    <w:rsid w:val="007D01F6"/>
    <w:rsid w:val="007D0268"/>
    <w:rsid w:val="007D0709"/>
    <w:rsid w:val="007D0D97"/>
    <w:rsid w:val="007D0F49"/>
    <w:rsid w:val="007D2A02"/>
    <w:rsid w:val="007D3DCB"/>
    <w:rsid w:val="007D432F"/>
    <w:rsid w:val="007D4739"/>
    <w:rsid w:val="007D6DC7"/>
    <w:rsid w:val="007D6DCA"/>
    <w:rsid w:val="007E0042"/>
    <w:rsid w:val="007E085E"/>
    <w:rsid w:val="007E0DDC"/>
    <w:rsid w:val="007E33C1"/>
    <w:rsid w:val="007E3BB7"/>
    <w:rsid w:val="007E5166"/>
    <w:rsid w:val="007E76F5"/>
    <w:rsid w:val="007F0E59"/>
    <w:rsid w:val="007F3471"/>
    <w:rsid w:val="007F659C"/>
    <w:rsid w:val="007F6EA0"/>
    <w:rsid w:val="007F7BC1"/>
    <w:rsid w:val="0080044A"/>
    <w:rsid w:val="00803FF2"/>
    <w:rsid w:val="00804BDB"/>
    <w:rsid w:val="00806AE8"/>
    <w:rsid w:val="00807684"/>
    <w:rsid w:val="00810741"/>
    <w:rsid w:val="0081151A"/>
    <w:rsid w:val="00811574"/>
    <w:rsid w:val="008116C9"/>
    <w:rsid w:val="008119E2"/>
    <w:rsid w:val="00812A3A"/>
    <w:rsid w:val="00812C92"/>
    <w:rsid w:val="008144CC"/>
    <w:rsid w:val="00814546"/>
    <w:rsid w:val="00814924"/>
    <w:rsid w:val="008153F6"/>
    <w:rsid w:val="00815FB4"/>
    <w:rsid w:val="00817BEA"/>
    <w:rsid w:val="008216FE"/>
    <w:rsid w:val="00823305"/>
    <w:rsid w:val="0082465C"/>
    <w:rsid w:val="0082471C"/>
    <w:rsid w:val="00825DFB"/>
    <w:rsid w:val="00832F92"/>
    <w:rsid w:val="00833387"/>
    <w:rsid w:val="0083510B"/>
    <w:rsid w:val="00840895"/>
    <w:rsid w:val="008433A0"/>
    <w:rsid w:val="00843B36"/>
    <w:rsid w:val="008453CD"/>
    <w:rsid w:val="00847282"/>
    <w:rsid w:val="008477F7"/>
    <w:rsid w:val="00847DDB"/>
    <w:rsid w:val="00851071"/>
    <w:rsid w:val="00852219"/>
    <w:rsid w:val="00855EF0"/>
    <w:rsid w:val="008567FE"/>
    <w:rsid w:val="008603FA"/>
    <w:rsid w:val="008615DB"/>
    <w:rsid w:val="00861BD2"/>
    <w:rsid w:val="00862847"/>
    <w:rsid w:val="00862F65"/>
    <w:rsid w:val="0086562B"/>
    <w:rsid w:val="0086563B"/>
    <w:rsid w:val="00867973"/>
    <w:rsid w:val="008704EC"/>
    <w:rsid w:val="008727CA"/>
    <w:rsid w:val="00872DC0"/>
    <w:rsid w:val="00873CAC"/>
    <w:rsid w:val="00876F13"/>
    <w:rsid w:val="008810C7"/>
    <w:rsid w:val="00881A74"/>
    <w:rsid w:val="008827B5"/>
    <w:rsid w:val="00883D22"/>
    <w:rsid w:val="008854D0"/>
    <w:rsid w:val="0089138F"/>
    <w:rsid w:val="00894575"/>
    <w:rsid w:val="008959FC"/>
    <w:rsid w:val="00896200"/>
    <w:rsid w:val="008A02BE"/>
    <w:rsid w:val="008A1DAC"/>
    <w:rsid w:val="008A2579"/>
    <w:rsid w:val="008A415A"/>
    <w:rsid w:val="008A51E5"/>
    <w:rsid w:val="008A63AF"/>
    <w:rsid w:val="008A6E11"/>
    <w:rsid w:val="008B0078"/>
    <w:rsid w:val="008B2D79"/>
    <w:rsid w:val="008B54F7"/>
    <w:rsid w:val="008B576A"/>
    <w:rsid w:val="008B6354"/>
    <w:rsid w:val="008B6AD1"/>
    <w:rsid w:val="008C218A"/>
    <w:rsid w:val="008C40CC"/>
    <w:rsid w:val="008C59C4"/>
    <w:rsid w:val="008C6591"/>
    <w:rsid w:val="008C6AAA"/>
    <w:rsid w:val="008D2DD3"/>
    <w:rsid w:val="008D3A1B"/>
    <w:rsid w:val="008D4599"/>
    <w:rsid w:val="008D4DE7"/>
    <w:rsid w:val="008D73BE"/>
    <w:rsid w:val="008D7C3F"/>
    <w:rsid w:val="008E27BE"/>
    <w:rsid w:val="008E2EA3"/>
    <w:rsid w:val="008E4539"/>
    <w:rsid w:val="008E5763"/>
    <w:rsid w:val="008E5AE8"/>
    <w:rsid w:val="008E601E"/>
    <w:rsid w:val="008F27F3"/>
    <w:rsid w:val="008F2930"/>
    <w:rsid w:val="008F2BE2"/>
    <w:rsid w:val="008F3019"/>
    <w:rsid w:val="008F40DE"/>
    <w:rsid w:val="008F5142"/>
    <w:rsid w:val="008F6A10"/>
    <w:rsid w:val="008F7496"/>
    <w:rsid w:val="008F7EB9"/>
    <w:rsid w:val="00900FBC"/>
    <w:rsid w:val="009011CD"/>
    <w:rsid w:val="00902C7A"/>
    <w:rsid w:val="00902E7E"/>
    <w:rsid w:val="0090311B"/>
    <w:rsid w:val="0090329B"/>
    <w:rsid w:val="00904343"/>
    <w:rsid w:val="00905A57"/>
    <w:rsid w:val="0090710B"/>
    <w:rsid w:val="009078DB"/>
    <w:rsid w:val="0091322D"/>
    <w:rsid w:val="009138CF"/>
    <w:rsid w:val="0091720A"/>
    <w:rsid w:val="009209B9"/>
    <w:rsid w:val="00920EB1"/>
    <w:rsid w:val="00922F91"/>
    <w:rsid w:val="009237CA"/>
    <w:rsid w:val="00923892"/>
    <w:rsid w:val="00923BAB"/>
    <w:rsid w:val="009243D5"/>
    <w:rsid w:val="00926076"/>
    <w:rsid w:val="00926D24"/>
    <w:rsid w:val="00931F4D"/>
    <w:rsid w:val="00932859"/>
    <w:rsid w:val="009365F8"/>
    <w:rsid w:val="00936DA8"/>
    <w:rsid w:val="00936E5C"/>
    <w:rsid w:val="00937C43"/>
    <w:rsid w:val="0094145D"/>
    <w:rsid w:val="00945B52"/>
    <w:rsid w:val="009462BC"/>
    <w:rsid w:val="00946450"/>
    <w:rsid w:val="009526FE"/>
    <w:rsid w:val="0095271C"/>
    <w:rsid w:val="009534BD"/>
    <w:rsid w:val="00955426"/>
    <w:rsid w:val="00961465"/>
    <w:rsid w:val="00961DBB"/>
    <w:rsid w:val="00962A84"/>
    <w:rsid w:val="00962E5F"/>
    <w:rsid w:val="009633B9"/>
    <w:rsid w:val="00963760"/>
    <w:rsid w:val="00965192"/>
    <w:rsid w:val="00971CE2"/>
    <w:rsid w:val="00971EDD"/>
    <w:rsid w:val="009725D8"/>
    <w:rsid w:val="0097359A"/>
    <w:rsid w:val="00974130"/>
    <w:rsid w:val="00977456"/>
    <w:rsid w:val="009775FB"/>
    <w:rsid w:val="00977B9B"/>
    <w:rsid w:val="00981CEE"/>
    <w:rsid w:val="009820C2"/>
    <w:rsid w:val="00982344"/>
    <w:rsid w:val="00983D74"/>
    <w:rsid w:val="009848A6"/>
    <w:rsid w:val="00984E78"/>
    <w:rsid w:val="0098678D"/>
    <w:rsid w:val="00992693"/>
    <w:rsid w:val="009936D6"/>
    <w:rsid w:val="00994D36"/>
    <w:rsid w:val="0099708E"/>
    <w:rsid w:val="009A38AA"/>
    <w:rsid w:val="009A3B4C"/>
    <w:rsid w:val="009A403C"/>
    <w:rsid w:val="009A4529"/>
    <w:rsid w:val="009A4740"/>
    <w:rsid w:val="009A474A"/>
    <w:rsid w:val="009A63FC"/>
    <w:rsid w:val="009B067C"/>
    <w:rsid w:val="009B0A81"/>
    <w:rsid w:val="009B2B4C"/>
    <w:rsid w:val="009B403D"/>
    <w:rsid w:val="009B5933"/>
    <w:rsid w:val="009B6A32"/>
    <w:rsid w:val="009C15D0"/>
    <w:rsid w:val="009C7E5F"/>
    <w:rsid w:val="009D0C19"/>
    <w:rsid w:val="009D1B29"/>
    <w:rsid w:val="009D1CCF"/>
    <w:rsid w:val="009D2705"/>
    <w:rsid w:val="009D791B"/>
    <w:rsid w:val="009E0C71"/>
    <w:rsid w:val="009E0D05"/>
    <w:rsid w:val="009E1E43"/>
    <w:rsid w:val="009E40E3"/>
    <w:rsid w:val="009E5575"/>
    <w:rsid w:val="009E5E25"/>
    <w:rsid w:val="009F2BB7"/>
    <w:rsid w:val="009F3130"/>
    <w:rsid w:val="009F5481"/>
    <w:rsid w:val="009F58CA"/>
    <w:rsid w:val="009F5A24"/>
    <w:rsid w:val="009F769D"/>
    <w:rsid w:val="009F76A3"/>
    <w:rsid w:val="00A003F0"/>
    <w:rsid w:val="00A00C4C"/>
    <w:rsid w:val="00A01886"/>
    <w:rsid w:val="00A0299D"/>
    <w:rsid w:val="00A04969"/>
    <w:rsid w:val="00A06EFB"/>
    <w:rsid w:val="00A075FC"/>
    <w:rsid w:val="00A122ED"/>
    <w:rsid w:val="00A126B9"/>
    <w:rsid w:val="00A127AB"/>
    <w:rsid w:val="00A13568"/>
    <w:rsid w:val="00A14AF1"/>
    <w:rsid w:val="00A150A3"/>
    <w:rsid w:val="00A15FB2"/>
    <w:rsid w:val="00A17C61"/>
    <w:rsid w:val="00A20A43"/>
    <w:rsid w:val="00A219C7"/>
    <w:rsid w:val="00A2234A"/>
    <w:rsid w:val="00A236E6"/>
    <w:rsid w:val="00A25837"/>
    <w:rsid w:val="00A31B9B"/>
    <w:rsid w:val="00A31CFA"/>
    <w:rsid w:val="00A333B1"/>
    <w:rsid w:val="00A3381E"/>
    <w:rsid w:val="00A37B01"/>
    <w:rsid w:val="00A40F7C"/>
    <w:rsid w:val="00A41609"/>
    <w:rsid w:val="00A447C6"/>
    <w:rsid w:val="00A46A79"/>
    <w:rsid w:val="00A4735F"/>
    <w:rsid w:val="00A47A8D"/>
    <w:rsid w:val="00A50D0B"/>
    <w:rsid w:val="00A5139B"/>
    <w:rsid w:val="00A5149E"/>
    <w:rsid w:val="00A5416E"/>
    <w:rsid w:val="00A54761"/>
    <w:rsid w:val="00A57961"/>
    <w:rsid w:val="00A642F3"/>
    <w:rsid w:val="00A6458E"/>
    <w:rsid w:val="00A6774C"/>
    <w:rsid w:val="00A71476"/>
    <w:rsid w:val="00A73627"/>
    <w:rsid w:val="00A736CA"/>
    <w:rsid w:val="00A741CE"/>
    <w:rsid w:val="00A748A7"/>
    <w:rsid w:val="00A74A5D"/>
    <w:rsid w:val="00A75006"/>
    <w:rsid w:val="00A7576A"/>
    <w:rsid w:val="00A75CFB"/>
    <w:rsid w:val="00A76B94"/>
    <w:rsid w:val="00A777AF"/>
    <w:rsid w:val="00A80107"/>
    <w:rsid w:val="00A801DF"/>
    <w:rsid w:val="00A80DDB"/>
    <w:rsid w:val="00A81CC1"/>
    <w:rsid w:val="00A83987"/>
    <w:rsid w:val="00A841A5"/>
    <w:rsid w:val="00A84E33"/>
    <w:rsid w:val="00A86261"/>
    <w:rsid w:val="00A86BC3"/>
    <w:rsid w:val="00A87A70"/>
    <w:rsid w:val="00A91BA1"/>
    <w:rsid w:val="00A93545"/>
    <w:rsid w:val="00A94601"/>
    <w:rsid w:val="00A95322"/>
    <w:rsid w:val="00AA029A"/>
    <w:rsid w:val="00AA18B2"/>
    <w:rsid w:val="00AA19BB"/>
    <w:rsid w:val="00AA1AC1"/>
    <w:rsid w:val="00AA1E5C"/>
    <w:rsid w:val="00AB3495"/>
    <w:rsid w:val="00AB362B"/>
    <w:rsid w:val="00AB495B"/>
    <w:rsid w:val="00AB5BAE"/>
    <w:rsid w:val="00AB5DAC"/>
    <w:rsid w:val="00AB6E98"/>
    <w:rsid w:val="00AC188D"/>
    <w:rsid w:val="00AC2B62"/>
    <w:rsid w:val="00AC361C"/>
    <w:rsid w:val="00AC4B39"/>
    <w:rsid w:val="00AC4BE0"/>
    <w:rsid w:val="00AC77FC"/>
    <w:rsid w:val="00AD0BFC"/>
    <w:rsid w:val="00AD0DDB"/>
    <w:rsid w:val="00AD1E71"/>
    <w:rsid w:val="00AD4BEE"/>
    <w:rsid w:val="00AD60CF"/>
    <w:rsid w:val="00AD72E5"/>
    <w:rsid w:val="00AD741B"/>
    <w:rsid w:val="00AE376B"/>
    <w:rsid w:val="00AE74A5"/>
    <w:rsid w:val="00AE7588"/>
    <w:rsid w:val="00AE7C9C"/>
    <w:rsid w:val="00AF0F61"/>
    <w:rsid w:val="00AF16C8"/>
    <w:rsid w:val="00AF1978"/>
    <w:rsid w:val="00AF1D84"/>
    <w:rsid w:val="00AF2903"/>
    <w:rsid w:val="00AF2C3C"/>
    <w:rsid w:val="00AF5213"/>
    <w:rsid w:val="00AF5750"/>
    <w:rsid w:val="00AF5C87"/>
    <w:rsid w:val="00AF730B"/>
    <w:rsid w:val="00AF7F78"/>
    <w:rsid w:val="00B00162"/>
    <w:rsid w:val="00B00549"/>
    <w:rsid w:val="00B008DB"/>
    <w:rsid w:val="00B01AF5"/>
    <w:rsid w:val="00B028CD"/>
    <w:rsid w:val="00B02A1C"/>
    <w:rsid w:val="00B02F00"/>
    <w:rsid w:val="00B037FE"/>
    <w:rsid w:val="00B05E42"/>
    <w:rsid w:val="00B07C79"/>
    <w:rsid w:val="00B11714"/>
    <w:rsid w:val="00B11DAC"/>
    <w:rsid w:val="00B121C6"/>
    <w:rsid w:val="00B134FA"/>
    <w:rsid w:val="00B203BA"/>
    <w:rsid w:val="00B20A03"/>
    <w:rsid w:val="00B20AF7"/>
    <w:rsid w:val="00B21778"/>
    <w:rsid w:val="00B26DD0"/>
    <w:rsid w:val="00B33794"/>
    <w:rsid w:val="00B33B41"/>
    <w:rsid w:val="00B3449A"/>
    <w:rsid w:val="00B34822"/>
    <w:rsid w:val="00B37C6A"/>
    <w:rsid w:val="00B42F85"/>
    <w:rsid w:val="00B436AB"/>
    <w:rsid w:val="00B43706"/>
    <w:rsid w:val="00B438AA"/>
    <w:rsid w:val="00B44199"/>
    <w:rsid w:val="00B45528"/>
    <w:rsid w:val="00B458FA"/>
    <w:rsid w:val="00B47986"/>
    <w:rsid w:val="00B47E2D"/>
    <w:rsid w:val="00B50F6D"/>
    <w:rsid w:val="00B51943"/>
    <w:rsid w:val="00B521F8"/>
    <w:rsid w:val="00B547A3"/>
    <w:rsid w:val="00B5613A"/>
    <w:rsid w:val="00B57445"/>
    <w:rsid w:val="00B579FE"/>
    <w:rsid w:val="00B60D2F"/>
    <w:rsid w:val="00B658FE"/>
    <w:rsid w:val="00B663C8"/>
    <w:rsid w:val="00B66E42"/>
    <w:rsid w:val="00B67ECD"/>
    <w:rsid w:val="00B70021"/>
    <w:rsid w:val="00B702E7"/>
    <w:rsid w:val="00B7058D"/>
    <w:rsid w:val="00B71672"/>
    <w:rsid w:val="00B71AFE"/>
    <w:rsid w:val="00B71C3D"/>
    <w:rsid w:val="00B767BB"/>
    <w:rsid w:val="00B76CC1"/>
    <w:rsid w:val="00B7702B"/>
    <w:rsid w:val="00B8012D"/>
    <w:rsid w:val="00B8069A"/>
    <w:rsid w:val="00B85793"/>
    <w:rsid w:val="00B8611A"/>
    <w:rsid w:val="00B90662"/>
    <w:rsid w:val="00B90D15"/>
    <w:rsid w:val="00B9113F"/>
    <w:rsid w:val="00B92C42"/>
    <w:rsid w:val="00B93DD5"/>
    <w:rsid w:val="00B94009"/>
    <w:rsid w:val="00B96AEB"/>
    <w:rsid w:val="00B976A1"/>
    <w:rsid w:val="00BA15AA"/>
    <w:rsid w:val="00BA23FB"/>
    <w:rsid w:val="00BA24C1"/>
    <w:rsid w:val="00BA3811"/>
    <w:rsid w:val="00BA4E3C"/>
    <w:rsid w:val="00BA5588"/>
    <w:rsid w:val="00BA7354"/>
    <w:rsid w:val="00BB05CB"/>
    <w:rsid w:val="00BB1CD7"/>
    <w:rsid w:val="00BB2D29"/>
    <w:rsid w:val="00BB384D"/>
    <w:rsid w:val="00BB3A32"/>
    <w:rsid w:val="00BB5EA2"/>
    <w:rsid w:val="00BC1896"/>
    <w:rsid w:val="00BC1E4C"/>
    <w:rsid w:val="00BC3950"/>
    <w:rsid w:val="00BC4886"/>
    <w:rsid w:val="00BC5361"/>
    <w:rsid w:val="00BC72B1"/>
    <w:rsid w:val="00BC7F59"/>
    <w:rsid w:val="00BD028A"/>
    <w:rsid w:val="00BD3BF8"/>
    <w:rsid w:val="00BD5A97"/>
    <w:rsid w:val="00BD7873"/>
    <w:rsid w:val="00BE210E"/>
    <w:rsid w:val="00BE2310"/>
    <w:rsid w:val="00BE39C4"/>
    <w:rsid w:val="00BE3B67"/>
    <w:rsid w:val="00BE4698"/>
    <w:rsid w:val="00BE5047"/>
    <w:rsid w:val="00BE5D06"/>
    <w:rsid w:val="00BE6DE2"/>
    <w:rsid w:val="00BF098A"/>
    <w:rsid w:val="00BF18E5"/>
    <w:rsid w:val="00BF2C4A"/>
    <w:rsid w:val="00BF30D7"/>
    <w:rsid w:val="00BF3AC1"/>
    <w:rsid w:val="00BF64C2"/>
    <w:rsid w:val="00BF73C9"/>
    <w:rsid w:val="00C00438"/>
    <w:rsid w:val="00C050CD"/>
    <w:rsid w:val="00C05C24"/>
    <w:rsid w:val="00C06B81"/>
    <w:rsid w:val="00C07E78"/>
    <w:rsid w:val="00C11F15"/>
    <w:rsid w:val="00C1210D"/>
    <w:rsid w:val="00C147D4"/>
    <w:rsid w:val="00C15FC2"/>
    <w:rsid w:val="00C1615A"/>
    <w:rsid w:val="00C17299"/>
    <w:rsid w:val="00C20E4C"/>
    <w:rsid w:val="00C22CBB"/>
    <w:rsid w:val="00C22D3F"/>
    <w:rsid w:val="00C24412"/>
    <w:rsid w:val="00C24CC3"/>
    <w:rsid w:val="00C27D13"/>
    <w:rsid w:val="00C318FE"/>
    <w:rsid w:val="00C31E01"/>
    <w:rsid w:val="00C32F83"/>
    <w:rsid w:val="00C34E81"/>
    <w:rsid w:val="00C351B4"/>
    <w:rsid w:val="00C355CB"/>
    <w:rsid w:val="00C365F3"/>
    <w:rsid w:val="00C36B44"/>
    <w:rsid w:val="00C37CDF"/>
    <w:rsid w:val="00C4150E"/>
    <w:rsid w:val="00C418FB"/>
    <w:rsid w:val="00C43678"/>
    <w:rsid w:val="00C43C68"/>
    <w:rsid w:val="00C44F97"/>
    <w:rsid w:val="00C45C81"/>
    <w:rsid w:val="00C524E1"/>
    <w:rsid w:val="00C53121"/>
    <w:rsid w:val="00C53470"/>
    <w:rsid w:val="00C5350C"/>
    <w:rsid w:val="00C5444B"/>
    <w:rsid w:val="00C54719"/>
    <w:rsid w:val="00C55753"/>
    <w:rsid w:val="00C55AFB"/>
    <w:rsid w:val="00C57E2B"/>
    <w:rsid w:val="00C63040"/>
    <w:rsid w:val="00C6371E"/>
    <w:rsid w:val="00C63D24"/>
    <w:rsid w:val="00C65F37"/>
    <w:rsid w:val="00C66AB3"/>
    <w:rsid w:val="00C72435"/>
    <w:rsid w:val="00C73C57"/>
    <w:rsid w:val="00C74694"/>
    <w:rsid w:val="00C76077"/>
    <w:rsid w:val="00C761D1"/>
    <w:rsid w:val="00C77506"/>
    <w:rsid w:val="00C808A5"/>
    <w:rsid w:val="00C8209D"/>
    <w:rsid w:val="00C82314"/>
    <w:rsid w:val="00C85243"/>
    <w:rsid w:val="00C9003C"/>
    <w:rsid w:val="00C90900"/>
    <w:rsid w:val="00C95F97"/>
    <w:rsid w:val="00C961E7"/>
    <w:rsid w:val="00C96552"/>
    <w:rsid w:val="00CA2806"/>
    <w:rsid w:val="00CA4D08"/>
    <w:rsid w:val="00CA55F0"/>
    <w:rsid w:val="00CA6287"/>
    <w:rsid w:val="00CA7CE2"/>
    <w:rsid w:val="00CB09E0"/>
    <w:rsid w:val="00CB1572"/>
    <w:rsid w:val="00CB1655"/>
    <w:rsid w:val="00CB2B66"/>
    <w:rsid w:val="00CB2F7C"/>
    <w:rsid w:val="00CB3019"/>
    <w:rsid w:val="00CB3DBB"/>
    <w:rsid w:val="00CB45FD"/>
    <w:rsid w:val="00CB60A7"/>
    <w:rsid w:val="00CB6E3A"/>
    <w:rsid w:val="00CB73F9"/>
    <w:rsid w:val="00CB7894"/>
    <w:rsid w:val="00CC1E56"/>
    <w:rsid w:val="00CC36E5"/>
    <w:rsid w:val="00CC5222"/>
    <w:rsid w:val="00CC5D81"/>
    <w:rsid w:val="00CC6D40"/>
    <w:rsid w:val="00CC73C9"/>
    <w:rsid w:val="00CC7DDF"/>
    <w:rsid w:val="00CD21E0"/>
    <w:rsid w:val="00CD3131"/>
    <w:rsid w:val="00CD4106"/>
    <w:rsid w:val="00CD509A"/>
    <w:rsid w:val="00CD7704"/>
    <w:rsid w:val="00CE01F4"/>
    <w:rsid w:val="00CE1DD7"/>
    <w:rsid w:val="00CE250A"/>
    <w:rsid w:val="00CE2639"/>
    <w:rsid w:val="00CE3743"/>
    <w:rsid w:val="00CE38E3"/>
    <w:rsid w:val="00CE6DA9"/>
    <w:rsid w:val="00CE7507"/>
    <w:rsid w:val="00CE7C5B"/>
    <w:rsid w:val="00CF0AFF"/>
    <w:rsid w:val="00CF3792"/>
    <w:rsid w:val="00CF3EB2"/>
    <w:rsid w:val="00CF67C4"/>
    <w:rsid w:val="00CF726D"/>
    <w:rsid w:val="00CF7DC8"/>
    <w:rsid w:val="00D02F07"/>
    <w:rsid w:val="00D0366D"/>
    <w:rsid w:val="00D05484"/>
    <w:rsid w:val="00D05E41"/>
    <w:rsid w:val="00D104E1"/>
    <w:rsid w:val="00D10BFF"/>
    <w:rsid w:val="00D118D3"/>
    <w:rsid w:val="00D11E3E"/>
    <w:rsid w:val="00D12489"/>
    <w:rsid w:val="00D1324A"/>
    <w:rsid w:val="00D15BA2"/>
    <w:rsid w:val="00D168D3"/>
    <w:rsid w:val="00D22547"/>
    <w:rsid w:val="00D25082"/>
    <w:rsid w:val="00D26685"/>
    <w:rsid w:val="00D26CB5"/>
    <w:rsid w:val="00D27948"/>
    <w:rsid w:val="00D30B65"/>
    <w:rsid w:val="00D336BD"/>
    <w:rsid w:val="00D34346"/>
    <w:rsid w:val="00D3465B"/>
    <w:rsid w:val="00D34E50"/>
    <w:rsid w:val="00D35EAA"/>
    <w:rsid w:val="00D3728F"/>
    <w:rsid w:val="00D41454"/>
    <w:rsid w:val="00D4488E"/>
    <w:rsid w:val="00D448F6"/>
    <w:rsid w:val="00D4618C"/>
    <w:rsid w:val="00D47029"/>
    <w:rsid w:val="00D478A3"/>
    <w:rsid w:val="00D50E60"/>
    <w:rsid w:val="00D56A93"/>
    <w:rsid w:val="00D57E7B"/>
    <w:rsid w:val="00D6110E"/>
    <w:rsid w:val="00D63BD1"/>
    <w:rsid w:val="00D66290"/>
    <w:rsid w:val="00D666D4"/>
    <w:rsid w:val="00D6689A"/>
    <w:rsid w:val="00D67A2D"/>
    <w:rsid w:val="00D70AC7"/>
    <w:rsid w:val="00D71B34"/>
    <w:rsid w:val="00D7212E"/>
    <w:rsid w:val="00D72288"/>
    <w:rsid w:val="00D7370E"/>
    <w:rsid w:val="00D73CFA"/>
    <w:rsid w:val="00D76E98"/>
    <w:rsid w:val="00D8005E"/>
    <w:rsid w:val="00D800DB"/>
    <w:rsid w:val="00D81AC0"/>
    <w:rsid w:val="00D86B1D"/>
    <w:rsid w:val="00D876DD"/>
    <w:rsid w:val="00D87E39"/>
    <w:rsid w:val="00D87EA8"/>
    <w:rsid w:val="00D917D7"/>
    <w:rsid w:val="00D92F66"/>
    <w:rsid w:val="00D931A7"/>
    <w:rsid w:val="00D93C7F"/>
    <w:rsid w:val="00D953A2"/>
    <w:rsid w:val="00D9690B"/>
    <w:rsid w:val="00D97075"/>
    <w:rsid w:val="00DA0619"/>
    <w:rsid w:val="00DA0A0A"/>
    <w:rsid w:val="00DA1D45"/>
    <w:rsid w:val="00DA3CE1"/>
    <w:rsid w:val="00DA4E8D"/>
    <w:rsid w:val="00DB01F7"/>
    <w:rsid w:val="00DB1F6B"/>
    <w:rsid w:val="00DB2318"/>
    <w:rsid w:val="00DB2626"/>
    <w:rsid w:val="00DB3134"/>
    <w:rsid w:val="00DB4159"/>
    <w:rsid w:val="00DB510F"/>
    <w:rsid w:val="00DB6741"/>
    <w:rsid w:val="00DB7469"/>
    <w:rsid w:val="00DB747A"/>
    <w:rsid w:val="00DB7BA5"/>
    <w:rsid w:val="00DC3543"/>
    <w:rsid w:val="00DC7B6D"/>
    <w:rsid w:val="00DD20FF"/>
    <w:rsid w:val="00DD25F7"/>
    <w:rsid w:val="00DD26F8"/>
    <w:rsid w:val="00DD6660"/>
    <w:rsid w:val="00DE071D"/>
    <w:rsid w:val="00DE0CD3"/>
    <w:rsid w:val="00DE0DE1"/>
    <w:rsid w:val="00DE36A1"/>
    <w:rsid w:val="00DE3EDD"/>
    <w:rsid w:val="00DE4B2B"/>
    <w:rsid w:val="00DE4C7F"/>
    <w:rsid w:val="00DE6F59"/>
    <w:rsid w:val="00DF03FE"/>
    <w:rsid w:val="00DF1667"/>
    <w:rsid w:val="00DF4059"/>
    <w:rsid w:val="00DF7FDB"/>
    <w:rsid w:val="00E0039B"/>
    <w:rsid w:val="00E01360"/>
    <w:rsid w:val="00E02028"/>
    <w:rsid w:val="00E02518"/>
    <w:rsid w:val="00E0585B"/>
    <w:rsid w:val="00E05BF2"/>
    <w:rsid w:val="00E0621C"/>
    <w:rsid w:val="00E10841"/>
    <w:rsid w:val="00E10976"/>
    <w:rsid w:val="00E11B34"/>
    <w:rsid w:val="00E145BE"/>
    <w:rsid w:val="00E150B4"/>
    <w:rsid w:val="00E1656A"/>
    <w:rsid w:val="00E17027"/>
    <w:rsid w:val="00E17B0D"/>
    <w:rsid w:val="00E20D48"/>
    <w:rsid w:val="00E22EF4"/>
    <w:rsid w:val="00E2303B"/>
    <w:rsid w:val="00E23B75"/>
    <w:rsid w:val="00E2401D"/>
    <w:rsid w:val="00E24E43"/>
    <w:rsid w:val="00E272C7"/>
    <w:rsid w:val="00E300A6"/>
    <w:rsid w:val="00E3229C"/>
    <w:rsid w:val="00E336B7"/>
    <w:rsid w:val="00E36A07"/>
    <w:rsid w:val="00E36FF3"/>
    <w:rsid w:val="00E37D62"/>
    <w:rsid w:val="00E403D6"/>
    <w:rsid w:val="00E40C93"/>
    <w:rsid w:val="00E41A43"/>
    <w:rsid w:val="00E42CB4"/>
    <w:rsid w:val="00E443D3"/>
    <w:rsid w:val="00E512D5"/>
    <w:rsid w:val="00E52041"/>
    <w:rsid w:val="00E520D5"/>
    <w:rsid w:val="00E52E0C"/>
    <w:rsid w:val="00E556B5"/>
    <w:rsid w:val="00E60B06"/>
    <w:rsid w:val="00E6137A"/>
    <w:rsid w:val="00E61EAB"/>
    <w:rsid w:val="00E6320D"/>
    <w:rsid w:val="00E632FD"/>
    <w:rsid w:val="00E633F0"/>
    <w:rsid w:val="00E64A37"/>
    <w:rsid w:val="00E668E3"/>
    <w:rsid w:val="00E71FE4"/>
    <w:rsid w:val="00E72336"/>
    <w:rsid w:val="00E72E35"/>
    <w:rsid w:val="00E7310A"/>
    <w:rsid w:val="00E7538D"/>
    <w:rsid w:val="00E762D3"/>
    <w:rsid w:val="00E76C63"/>
    <w:rsid w:val="00E77684"/>
    <w:rsid w:val="00E77A9B"/>
    <w:rsid w:val="00E77CEE"/>
    <w:rsid w:val="00E84DA7"/>
    <w:rsid w:val="00E868F9"/>
    <w:rsid w:val="00E86A8A"/>
    <w:rsid w:val="00E874B4"/>
    <w:rsid w:val="00E90933"/>
    <w:rsid w:val="00E90ACB"/>
    <w:rsid w:val="00E920B2"/>
    <w:rsid w:val="00E921B6"/>
    <w:rsid w:val="00E92DDA"/>
    <w:rsid w:val="00E93230"/>
    <w:rsid w:val="00E9379B"/>
    <w:rsid w:val="00E93D2C"/>
    <w:rsid w:val="00E94AFF"/>
    <w:rsid w:val="00E959E4"/>
    <w:rsid w:val="00E95EAD"/>
    <w:rsid w:val="00E967C8"/>
    <w:rsid w:val="00E97F4A"/>
    <w:rsid w:val="00EA3670"/>
    <w:rsid w:val="00EA397C"/>
    <w:rsid w:val="00EA4C94"/>
    <w:rsid w:val="00EB0743"/>
    <w:rsid w:val="00EB11B5"/>
    <w:rsid w:val="00EB29C6"/>
    <w:rsid w:val="00EB4D31"/>
    <w:rsid w:val="00EB6B4B"/>
    <w:rsid w:val="00EB7BE3"/>
    <w:rsid w:val="00EC0F7F"/>
    <w:rsid w:val="00EC325B"/>
    <w:rsid w:val="00EC379F"/>
    <w:rsid w:val="00EC38A1"/>
    <w:rsid w:val="00EC4BA5"/>
    <w:rsid w:val="00EC640D"/>
    <w:rsid w:val="00ED0D98"/>
    <w:rsid w:val="00ED3B1E"/>
    <w:rsid w:val="00ED4768"/>
    <w:rsid w:val="00ED4E21"/>
    <w:rsid w:val="00ED5CC1"/>
    <w:rsid w:val="00EE0649"/>
    <w:rsid w:val="00EE26A2"/>
    <w:rsid w:val="00EE3268"/>
    <w:rsid w:val="00EE3EB1"/>
    <w:rsid w:val="00EE54B0"/>
    <w:rsid w:val="00EE7D14"/>
    <w:rsid w:val="00EF0117"/>
    <w:rsid w:val="00EF04AF"/>
    <w:rsid w:val="00EF1848"/>
    <w:rsid w:val="00EF48AE"/>
    <w:rsid w:val="00EF4A45"/>
    <w:rsid w:val="00EF5109"/>
    <w:rsid w:val="00EF6E36"/>
    <w:rsid w:val="00EF79E9"/>
    <w:rsid w:val="00F01E88"/>
    <w:rsid w:val="00F03BB2"/>
    <w:rsid w:val="00F05677"/>
    <w:rsid w:val="00F05F7C"/>
    <w:rsid w:val="00F11D23"/>
    <w:rsid w:val="00F123E9"/>
    <w:rsid w:val="00F12940"/>
    <w:rsid w:val="00F142E0"/>
    <w:rsid w:val="00F1560C"/>
    <w:rsid w:val="00F15F8E"/>
    <w:rsid w:val="00F17E19"/>
    <w:rsid w:val="00F2032E"/>
    <w:rsid w:val="00F218DE"/>
    <w:rsid w:val="00F23869"/>
    <w:rsid w:val="00F23912"/>
    <w:rsid w:val="00F249A0"/>
    <w:rsid w:val="00F259AB"/>
    <w:rsid w:val="00F27CED"/>
    <w:rsid w:val="00F30F15"/>
    <w:rsid w:val="00F31035"/>
    <w:rsid w:val="00F351FD"/>
    <w:rsid w:val="00F36E52"/>
    <w:rsid w:val="00F370D1"/>
    <w:rsid w:val="00F37D55"/>
    <w:rsid w:val="00F40C36"/>
    <w:rsid w:val="00F41868"/>
    <w:rsid w:val="00F41AFC"/>
    <w:rsid w:val="00F432CB"/>
    <w:rsid w:val="00F439CE"/>
    <w:rsid w:val="00F45D8E"/>
    <w:rsid w:val="00F4774D"/>
    <w:rsid w:val="00F47D7F"/>
    <w:rsid w:val="00F50458"/>
    <w:rsid w:val="00F513FA"/>
    <w:rsid w:val="00F51CBE"/>
    <w:rsid w:val="00F52CBB"/>
    <w:rsid w:val="00F52F62"/>
    <w:rsid w:val="00F54838"/>
    <w:rsid w:val="00F55A1C"/>
    <w:rsid w:val="00F63F6E"/>
    <w:rsid w:val="00F677E7"/>
    <w:rsid w:val="00F715FA"/>
    <w:rsid w:val="00F72961"/>
    <w:rsid w:val="00F75923"/>
    <w:rsid w:val="00F7631C"/>
    <w:rsid w:val="00F81EE9"/>
    <w:rsid w:val="00F821EC"/>
    <w:rsid w:val="00F843AF"/>
    <w:rsid w:val="00F87909"/>
    <w:rsid w:val="00F90173"/>
    <w:rsid w:val="00F93470"/>
    <w:rsid w:val="00F964B7"/>
    <w:rsid w:val="00FA1340"/>
    <w:rsid w:val="00FA2EED"/>
    <w:rsid w:val="00FA2FDD"/>
    <w:rsid w:val="00FA4052"/>
    <w:rsid w:val="00FA4136"/>
    <w:rsid w:val="00FA61D4"/>
    <w:rsid w:val="00FA66AE"/>
    <w:rsid w:val="00FB0878"/>
    <w:rsid w:val="00FB4886"/>
    <w:rsid w:val="00FB5867"/>
    <w:rsid w:val="00FB750B"/>
    <w:rsid w:val="00FB7C49"/>
    <w:rsid w:val="00FC16B1"/>
    <w:rsid w:val="00FC2092"/>
    <w:rsid w:val="00FC2466"/>
    <w:rsid w:val="00FC328B"/>
    <w:rsid w:val="00FC46C3"/>
    <w:rsid w:val="00FC4BB3"/>
    <w:rsid w:val="00FC5F05"/>
    <w:rsid w:val="00FD4055"/>
    <w:rsid w:val="00FD6154"/>
    <w:rsid w:val="00FD7750"/>
    <w:rsid w:val="00FE0ECC"/>
    <w:rsid w:val="00FE1A74"/>
    <w:rsid w:val="00FE1E97"/>
    <w:rsid w:val="00FE222E"/>
    <w:rsid w:val="00FE259F"/>
    <w:rsid w:val="00FE2B4A"/>
    <w:rsid w:val="00FE3C08"/>
    <w:rsid w:val="00FE5304"/>
    <w:rsid w:val="00FE5CA0"/>
    <w:rsid w:val="00FE73A1"/>
    <w:rsid w:val="00FE7E5F"/>
    <w:rsid w:val="00FF497C"/>
    <w:rsid w:val="00FF4BB2"/>
    <w:rsid w:val="00FF551A"/>
    <w:rsid w:val="00FF6208"/>
    <w:rsid w:val="00FF74CC"/>
    <w:rsid w:val="00FF7ADB"/>
    <w:rsid w:val="0476613A"/>
    <w:rsid w:val="05B1CF2A"/>
    <w:rsid w:val="08683FB9"/>
    <w:rsid w:val="0B4E0DC3"/>
    <w:rsid w:val="0E7BCA82"/>
    <w:rsid w:val="124B0C36"/>
    <w:rsid w:val="17A24DFE"/>
    <w:rsid w:val="1B33E545"/>
    <w:rsid w:val="1FACB992"/>
    <w:rsid w:val="2058BCD7"/>
    <w:rsid w:val="21D17C94"/>
    <w:rsid w:val="22EFBD71"/>
    <w:rsid w:val="237BF816"/>
    <w:rsid w:val="29221649"/>
    <w:rsid w:val="299E2FA6"/>
    <w:rsid w:val="2CDB6837"/>
    <w:rsid w:val="2F0AAFB4"/>
    <w:rsid w:val="3032A7A0"/>
    <w:rsid w:val="3508E89C"/>
    <w:rsid w:val="37F162D2"/>
    <w:rsid w:val="3CF3E1B8"/>
    <w:rsid w:val="3FA0BDFC"/>
    <w:rsid w:val="402C9384"/>
    <w:rsid w:val="41E84921"/>
    <w:rsid w:val="464572FF"/>
    <w:rsid w:val="46819BA1"/>
    <w:rsid w:val="46A79541"/>
    <w:rsid w:val="4B01F5D5"/>
    <w:rsid w:val="4CD496CF"/>
    <w:rsid w:val="51518CAF"/>
    <w:rsid w:val="592752BF"/>
    <w:rsid w:val="5A4460AA"/>
    <w:rsid w:val="5AC892CC"/>
    <w:rsid w:val="5CC2CFCC"/>
    <w:rsid w:val="697D094C"/>
    <w:rsid w:val="72BD1A2F"/>
    <w:rsid w:val="74EFDB8A"/>
    <w:rsid w:val="759AFE8D"/>
    <w:rsid w:val="75C51827"/>
    <w:rsid w:val="7AC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873423"/>
  <w14:defaultImageDpi w14:val="96"/>
  <w15:docId w15:val="{2B0810BB-ECE9-48D2-9388-090DD2AE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locked="0"/>
    <w:lsdException w:name="footer" w:locked="0" w:uiPriority="99"/>
    <w:lsdException w:name="caption" w:semiHidden="1" w:unhideWhenUsed="1" w:qFormat="1"/>
    <w:lsdException w:name="annotation reference" w:uiPriority="99"/>
    <w:lsdException w:name="page number" w:locked="0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05C24"/>
    <w:rPr>
      <w:rFonts w:ascii="Arial" w:hAnsi="Arial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A4E21"/>
    <w:pPr>
      <w:keepNext/>
      <w:tabs>
        <w:tab w:val="right" w:pos="10980"/>
      </w:tabs>
      <w:spacing w:before="240" w:after="240"/>
      <w:outlineLvl w:val="0"/>
    </w:pPr>
    <w:rPr>
      <w:rFonts w:cs="Arial"/>
      <w:b/>
      <w:bCs/>
      <w:caps/>
      <w:color w:val="auto"/>
      <w:kern w:val="32"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6271A2"/>
    <w:pPr>
      <w:spacing w:before="120" w:after="120"/>
      <w:outlineLvl w:val="1"/>
    </w:pPr>
    <w:rPr>
      <w:bCs w:val="0"/>
      <w:iCs/>
      <w:caps w:val="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locked/>
    <w:rsid w:val="007F0E59"/>
    <w:pPr>
      <w:spacing w:before="240" w:after="60"/>
      <w:outlineLvl w:val="2"/>
    </w:pPr>
    <w:rPr>
      <w:b w:val="0"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436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436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436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4367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4367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4367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43678"/>
    <w:rPr>
      <w:rFonts w:ascii="Calibri" w:hAnsi="Calibri"/>
      <w:b/>
      <w:color w:val="000000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43678"/>
    <w:rPr>
      <w:rFonts w:ascii="Calibri" w:hAnsi="Calibri"/>
      <w:b/>
      <w:i/>
      <w:color w:val="000000"/>
      <w:sz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43678"/>
    <w:rPr>
      <w:rFonts w:ascii="Calibri" w:hAnsi="Calibri"/>
      <w:b/>
      <w:color w:val="000000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43678"/>
    <w:rPr>
      <w:rFonts w:ascii="Calibri" w:hAnsi="Calibri"/>
      <w:color w:val="000000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43678"/>
    <w:rPr>
      <w:rFonts w:ascii="Calibri" w:hAnsi="Calibri"/>
      <w:i/>
      <w:color w:val="000000"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43678"/>
    <w:rPr>
      <w:rFonts w:ascii="Calibri Light" w:hAnsi="Calibri Light"/>
      <w:color w:val="000000"/>
      <w:sz w:val="22"/>
      <w:lang w:val="en-US" w:eastAsia="en-US"/>
    </w:rPr>
  </w:style>
  <w:style w:type="paragraph" w:customStyle="1" w:styleId="Formbodytext">
    <w:name w:val="Form_body_text"/>
    <w:link w:val="FormbodytextCharChar"/>
    <w:rsid w:val="009F5481"/>
    <w:pPr>
      <w:tabs>
        <w:tab w:val="left" w:pos="3600"/>
        <w:tab w:val="left" w:pos="6929"/>
      </w:tabs>
      <w:spacing w:after="120"/>
    </w:pPr>
    <w:rPr>
      <w:rFonts w:ascii="Verdana" w:hAnsi="Verdana"/>
      <w:color w:val="000000"/>
      <w:sz w:val="19"/>
      <w:szCs w:val="22"/>
      <w:lang w:val="en-US" w:eastAsia="en-US"/>
    </w:rPr>
  </w:style>
  <w:style w:type="character" w:customStyle="1" w:styleId="FormbodytextCharChar">
    <w:name w:val="Form_body_text Char Char"/>
    <w:link w:val="Formbodytext"/>
    <w:locked/>
    <w:rsid w:val="00B67ECD"/>
    <w:rPr>
      <w:rFonts w:ascii="Verdana" w:hAnsi="Verdana"/>
      <w:color w:val="000000"/>
      <w:sz w:val="22"/>
      <w:lang w:val="en-US" w:eastAsia="en-US"/>
    </w:rPr>
  </w:style>
  <w:style w:type="paragraph" w:customStyle="1" w:styleId="Formcaptiontext">
    <w:name w:val="Form_caption_text"/>
    <w:next w:val="Formfillablefield"/>
    <w:link w:val="FormcaptiontextCharChar"/>
    <w:rsid w:val="00552C9D"/>
    <w:rPr>
      <w:rFonts w:ascii="Verdana" w:hAnsi="Verdana"/>
      <w:color w:val="000000"/>
      <w:sz w:val="16"/>
      <w:lang w:val="en-US" w:eastAsia="en-US"/>
    </w:rPr>
  </w:style>
  <w:style w:type="paragraph" w:customStyle="1" w:styleId="Formfillablefield">
    <w:name w:val="Form_fillable_field"/>
    <w:link w:val="FormfillablefieldCharChar"/>
    <w:rsid w:val="00552C9D"/>
    <w:pPr>
      <w:spacing w:before="100" w:after="40"/>
    </w:pPr>
    <w:rPr>
      <w:rFonts w:ascii="Verdana" w:hAnsi="Verdana"/>
      <w:color w:val="000000"/>
      <w:lang w:val="en-US" w:eastAsia="en-US"/>
    </w:rPr>
  </w:style>
  <w:style w:type="character" w:customStyle="1" w:styleId="FormfillablefieldCharChar">
    <w:name w:val="Form_fillable_field Char Char"/>
    <w:link w:val="Formfillablefield"/>
    <w:locked/>
    <w:rsid w:val="00552C9D"/>
    <w:rPr>
      <w:rFonts w:ascii="Verdana" w:hAnsi="Verdana"/>
      <w:color w:val="000000"/>
      <w:sz w:val="16"/>
      <w:lang w:val="en-US" w:eastAsia="en-US"/>
    </w:rPr>
  </w:style>
  <w:style w:type="character" w:customStyle="1" w:styleId="FormcaptiontextCharChar">
    <w:name w:val="Form_caption_text Char Char"/>
    <w:link w:val="Formcaptiontext"/>
    <w:locked/>
    <w:rsid w:val="00552C9D"/>
    <w:rPr>
      <w:rFonts w:ascii="Verdana" w:hAnsi="Verdana"/>
      <w:color w:val="000000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1E6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Formnumber">
    <w:name w:val="Form_number"/>
    <w:basedOn w:val="Normal"/>
    <w:rsid w:val="009F5481"/>
    <w:rPr>
      <w:rFonts w:ascii="Verdana" w:hAnsi="Verdana"/>
      <w:sz w:val="20"/>
    </w:rPr>
  </w:style>
  <w:style w:type="paragraph" w:customStyle="1" w:styleId="FormFIPP">
    <w:name w:val="Form_FIPP"/>
    <w:basedOn w:val="Formbodytext"/>
    <w:rsid w:val="009F5481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9F5481"/>
  </w:style>
  <w:style w:type="paragraph" w:customStyle="1" w:styleId="Formsubheadings">
    <w:name w:val="Form_subheadings"/>
    <w:basedOn w:val="Normal"/>
    <w:rsid w:val="00D57E7B"/>
    <w:pPr>
      <w:keepNext/>
      <w:tabs>
        <w:tab w:val="left" w:pos="360"/>
        <w:tab w:val="left" w:pos="4320"/>
        <w:tab w:val="left" w:pos="7603"/>
      </w:tabs>
      <w:spacing w:before="120" w:after="40"/>
    </w:pPr>
    <w:rPr>
      <w:b/>
      <w:sz w:val="22"/>
    </w:rPr>
  </w:style>
  <w:style w:type="character" w:customStyle="1" w:styleId="CLAIMANTLASTNAME">
    <w:name w:val="CLAIMANT_LAST_NAME"/>
    <w:rsid w:val="00E60B06"/>
    <w:rPr>
      <w:rFonts w:ascii="Verdana" w:hAnsi="Verdana"/>
      <w:color w:val="000000"/>
      <w:sz w:val="16"/>
      <w:lang w:val="en-US" w:eastAsia="en-US"/>
    </w:rPr>
  </w:style>
  <w:style w:type="character" w:customStyle="1" w:styleId="CLAIMANTFIRSTNAME">
    <w:name w:val="CLAIMANT_FIRST_NAME"/>
    <w:rsid w:val="00E60B06"/>
    <w:rPr>
      <w:rFonts w:ascii="Verdana" w:hAnsi="Verdana"/>
      <w:color w:val="000000"/>
      <w:sz w:val="16"/>
      <w:lang w:val="en-US" w:eastAsia="en-US"/>
    </w:rPr>
  </w:style>
  <w:style w:type="character" w:customStyle="1" w:styleId="CLAIMNUMBER">
    <w:name w:val="CLAIM_NUMBER"/>
    <w:rsid w:val="00E60B06"/>
    <w:rPr>
      <w:rFonts w:ascii="Verdana" w:hAnsi="Verdana"/>
      <w:color w:val="000000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82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1E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737DA8"/>
    <w:rPr>
      <w:rFonts w:cs="Times New Roman"/>
    </w:rPr>
  </w:style>
  <w:style w:type="paragraph" w:customStyle="1" w:styleId="Formpagenumber">
    <w:name w:val="Form_pagenumber"/>
    <w:basedOn w:val="Normal"/>
    <w:rsid w:val="009F5481"/>
    <w:pPr>
      <w:jc w:val="right"/>
    </w:pPr>
    <w:rPr>
      <w:rFonts w:ascii="Verdana" w:hAnsi="Verdana"/>
      <w:sz w:val="14"/>
    </w:rPr>
  </w:style>
  <w:style w:type="paragraph" w:styleId="PlainText">
    <w:name w:val="Plain Text"/>
    <w:basedOn w:val="Normal"/>
    <w:link w:val="PlainTextChar"/>
    <w:uiPriority w:val="99"/>
    <w:unhideWhenUsed/>
    <w:locked/>
    <w:rsid w:val="00483F4D"/>
    <w:rPr>
      <w:rFonts w:ascii="Consolas" w:hAnsi="Consolas" w:cs="Consolas"/>
      <w:color w:val="auto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3F4D"/>
    <w:rPr>
      <w:rFonts w:ascii="Consolas" w:eastAsia="Times New Roman" w:hAnsi="Consolas"/>
      <w:sz w:val="21"/>
    </w:rPr>
  </w:style>
  <w:style w:type="character" w:customStyle="1" w:styleId="CLAIMANTINITIAL">
    <w:name w:val="CLAIMANT_INITIAL"/>
    <w:rsid w:val="006512FB"/>
    <w:rPr>
      <w:rFonts w:ascii="Verdana" w:hAnsi="Verdana"/>
      <w:color w:val="000000"/>
      <w:sz w:val="16"/>
      <w:lang w:val="en-US" w:eastAsia="en-US"/>
    </w:rPr>
  </w:style>
  <w:style w:type="character" w:customStyle="1" w:styleId="Formcaptiontextsubtext">
    <w:name w:val="Form_caption_text_subtext"/>
    <w:rsid w:val="00552C9D"/>
    <w:rPr>
      <w:color w:val="000000"/>
      <w:sz w:val="12"/>
    </w:rPr>
  </w:style>
  <w:style w:type="paragraph" w:customStyle="1" w:styleId="Formfillablefieldcheckbox">
    <w:name w:val="Form_fillable_field_checkbox"/>
    <w:basedOn w:val="Formfillablefield"/>
    <w:qFormat/>
    <w:rsid w:val="009F5481"/>
    <w:pPr>
      <w:tabs>
        <w:tab w:val="left" w:pos="361"/>
      </w:tabs>
    </w:pPr>
    <w:rPr>
      <w:sz w:val="16"/>
    </w:rPr>
  </w:style>
  <w:style w:type="paragraph" w:customStyle="1" w:styleId="Formfillablefieldtableheading">
    <w:name w:val="Form_fillable_field_tableheading"/>
    <w:basedOn w:val="Formfillablefield"/>
    <w:qFormat/>
    <w:rsid w:val="009F5481"/>
    <w:pPr>
      <w:jc w:val="center"/>
    </w:pPr>
    <w:rPr>
      <w:sz w:val="16"/>
      <w:szCs w:val="16"/>
    </w:rPr>
  </w:style>
  <w:style w:type="paragraph" w:customStyle="1" w:styleId="Formsubheading">
    <w:name w:val="Form_subheading"/>
    <w:basedOn w:val="Formbodytext"/>
    <w:next w:val="Formcaptiontext"/>
    <w:rsid w:val="004C12CD"/>
    <w:pPr>
      <w:keepNext/>
      <w:tabs>
        <w:tab w:val="left" w:pos="360"/>
      </w:tabs>
      <w:spacing w:before="200" w:after="40"/>
    </w:pPr>
    <w:rPr>
      <w:b/>
      <w:color w:val="ED8B00"/>
      <w:sz w:val="22"/>
      <w:szCs w:val="24"/>
    </w:rPr>
  </w:style>
  <w:style w:type="character" w:customStyle="1" w:styleId="Formsubheadingsubtext">
    <w:name w:val="Form_subheading_subtext"/>
    <w:qFormat/>
    <w:rsid w:val="00552C9D"/>
    <w:rPr>
      <w:rFonts w:ascii="Verdana" w:hAnsi="Verdana"/>
      <w:color w:val="000000"/>
      <w:sz w:val="20"/>
      <w:lang w:val="en-US" w:eastAsia="en-US"/>
    </w:rPr>
  </w:style>
  <w:style w:type="paragraph" w:customStyle="1" w:styleId="Formsubheading2">
    <w:name w:val="Form_subheading2"/>
    <w:basedOn w:val="Formbodytext"/>
    <w:next w:val="Formbodytext"/>
    <w:qFormat/>
    <w:rsid w:val="009F5481"/>
    <w:pPr>
      <w:spacing w:before="120"/>
    </w:pPr>
    <w:rPr>
      <w:b/>
      <w:color w:val="5D564F"/>
    </w:rPr>
  </w:style>
  <w:style w:type="paragraph" w:customStyle="1" w:styleId="Formtitleline2">
    <w:name w:val="Form_title_line2"/>
    <w:rsid w:val="009F5481"/>
    <w:rPr>
      <w:rFonts w:ascii="Verdana" w:hAnsi="Verdana"/>
      <w:b/>
      <w:color w:val="ED8B00"/>
      <w:sz w:val="32"/>
      <w:szCs w:val="32"/>
      <w:lang w:val="en-US" w:eastAsia="en-US"/>
    </w:rPr>
  </w:style>
  <w:style w:type="paragraph" w:customStyle="1" w:styleId="Formtitleline1">
    <w:name w:val="Form_title_line1"/>
    <w:basedOn w:val="Formtitleline2"/>
    <w:qFormat/>
    <w:rsid w:val="009F5481"/>
    <w:rPr>
      <w:color w:val="000000"/>
    </w:rPr>
  </w:style>
  <w:style w:type="character" w:customStyle="1" w:styleId="FormClaimNumber">
    <w:name w:val="FormClaimNumber"/>
    <w:rsid w:val="009F5481"/>
    <w:rPr>
      <w:rFonts w:ascii="Verdana" w:hAnsi="Verdana"/>
      <w:color w:val="000000"/>
      <w:sz w:val="20"/>
      <w:lang w:val="en-US" w:eastAsia="en-US"/>
    </w:rPr>
  </w:style>
  <w:style w:type="character" w:customStyle="1" w:styleId="FormFirstName">
    <w:name w:val="FormFirstName"/>
    <w:rsid w:val="009F5481"/>
    <w:rPr>
      <w:rFonts w:ascii="Verdana" w:hAnsi="Verdana"/>
      <w:color w:val="000000"/>
      <w:sz w:val="20"/>
      <w:lang w:val="en-US" w:eastAsia="en-US"/>
    </w:rPr>
  </w:style>
  <w:style w:type="character" w:customStyle="1" w:styleId="FormInitial">
    <w:name w:val="FormInitial"/>
    <w:rsid w:val="009F5481"/>
    <w:rPr>
      <w:rFonts w:ascii="Verdana" w:hAnsi="Verdana"/>
      <w:color w:val="000000"/>
      <w:sz w:val="20"/>
      <w:lang w:val="en-US" w:eastAsia="en-US"/>
    </w:rPr>
  </w:style>
  <w:style w:type="character" w:customStyle="1" w:styleId="FormLastName">
    <w:name w:val="FormLastName"/>
    <w:rsid w:val="009F5481"/>
    <w:rPr>
      <w:rFonts w:ascii="Verdana" w:hAnsi="Verdana"/>
      <w:color w:val="000000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8D73BE"/>
    <w:rPr>
      <w:sz w:val="16"/>
    </w:rPr>
  </w:style>
  <w:style w:type="paragraph" w:styleId="CommentText">
    <w:name w:val="annotation text"/>
    <w:basedOn w:val="Normal"/>
    <w:link w:val="CommentTextChar"/>
    <w:uiPriority w:val="99"/>
    <w:locked/>
    <w:rsid w:val="008D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73BE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8D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D73BE"/>
    <w:rPr>
      <w:rFonts w:ascii="Arial" w:hAnsi="Arial"/>
      <w:b/>
      <w:color w:val="000000"/>
      <w:lang w:val="en-US" w:eastAsia="en-US"/>
    </w:rPr>
  </w:style>
  <w:style w:type="character" w:styleId="Hyperlink">
    <w:name w:val="Hyperlink"/>
    <w:basedOn w:val="DefaultParagraphFont"/>
    <w:uiPriority w:val="99"/>
    <w:locked/>
    <w:rsid w:val="00121B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B17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43678"/>
  </w:style>
  <w:style w:type="paragraph" w:styleId="BlockText">
    <w:name w:val="Block Text"/>
    <w:basedOn w:val="Normal"/>
    <w:uiPriority w:val="99"/>
    <w:locked/>
    <w:rsid w:val="00C4367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locked/>
    <w:rsid w:val="00C43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locked/>
    <w:rsid w:val="00C436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locked/>
    <w:rsid w:val="00C436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43678"/>
    <w:rPr>
      <w:rFonts w:ascii="Arial" w:hAnsi="Arial"/>
      <w:color w:val="000000"/>
      <w:sz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locked/>
    <w:rsid w:val="00C4367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locked/>
    <w:rsid w:val="00C436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C4367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locked/>
    <w:rsid w:val="00C436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locked/>
    <w:rsid w:val="00C436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3678"/>
    <w:rPr>
      <w:rFonts w:ascii="Arial" w:hAnsi="Arial"/>
      <w:color w:val="000000"/>
      <w:sz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43678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locked/>
    <w:rsid w:val="00C4367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locked/>
    <w:rsid w:val="00C43678"/>
  </w:style>
  <w:style w:type="character" w:customStyle="1" w:styleId="DateChar">
    <w:name w:val="Date Char"/>
    <w:basedOn w:val="DefaultParagraphFont"/>
    <w:link w:val="Date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locked/>
    <w:rsid w:val="00C4367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43678"/>
    <w:rPr>
      <w:rFonts w:ascii="Segoe UI" w:hAnsi="Segoe UI"/>
      <w:color w:val="000000"/>
      <w:sz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locked/>
    <w:rsid w:val="00C43678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locked/>
    <w:rsid w:val="00C43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43678"/>
    <w:rPr>
      <w:rFonts w:ascii="Arial" w:hAnsi="Arial"/>
      <w:color w:val="000000"/>
      <w:lang w:val="en-US" w:eastAsia="en-US"/>
    </w:rPr>
  </w:style>
  <w:style w:type="paragraph" w:styleId="EnvelopeAddress">
    <w:name w:val="envelope address"/>
    <w:basedOn w:val="Normal"/>
    <w:uiPriority w:val="99"/>
    <w:locked/>
    <w:rsid w:val="00C4367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iPriority w:val="99"/>
    <w:locked/>
    <w:rsid w:val="00C43678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locked/>
    <w:rsid w:val="00C43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3678"/>
    <w:rPr>
      <w:rFonts w:ascii="Arial" w:hAnsi="Arial"/>
      <w:color w:val="000000"/>
      <w:lang w:val="en-US" w:eastAsia="en-US"/>
    </w:rPr>
  </w:style>
  <w:style w:type="paragraph" w:styleId="HTMLAddress">
    <w:name w:val="HTML Address"/>
    <w:basedOn w:val="Normal"/>
    <w:link w:val="HTMLAddressChar"/>
    <w:uiPriority w:val="99"/>
    <w:locked/>
    <w:rsid w:val="00C4367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C43678"/>
    <w:rPr>
      <w:rFonts w:ascii="Arial" w:hAnsi="Arial"/>
      <w:i/>
      <w:color w:val="000000"/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locked/>
    <w:rsid w:val="00C4367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43678"/>
    <w:rPr>
      <w:rFonts w:ascii="Courier New" w:hAnsi="Courier New"/>
      <w:color w:val="00000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locked/>
    <w:rsid w:val="00C4367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locked/>
    <w:rsid w:val="00C4367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locked/>
    <w:rsid w:val="00C4367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locked/>
    <w:rsid w:val="00C4367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locked/>
    <w:rsid w:val="00C4367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locked/>
    <w:rsid w:val="00C4367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locked/>
    <w:rsid w:val="00C4367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locked/>
    <w:rsid w:val="00C4367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locked/>
    <w:rsid w:val="00C43678"/>
    <w:pPr>
      <w:ind w:left="2160" w:hanging="240"/>
    </w:pPr>
  </w:style>
  <w:style w:type="paragraph" w:styleId="IndexHeading">
    <w:name w:val="index heading"/>
    <w:basedOn w:val="Normal"/>
    <w:next w:val="Index1"/>
    <w:uiPriority w:val="99"/>
    <w:locked/>
    <w:rsid w:val="00C4367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4367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43678"/>
    <w:rPr>
      <w:rFonts w:ascii="Arial" w:hAnsi="Arial"/>
      <w:i/>
      <w:color w:val="4472C4"/>
      <w:sz w:val="24"/>
      <w:lang w:val="en-US" w:eastAsia="en-US"/>
    </w:rPr>
  </w:style>
  <w:style w:type="paragraph" w:styleId="List">
    <w:name w:val="List"/>
    <w:basedOn w:val="Normal"/>
    <w:uiPriority w:val="99"/>
    <w:locked/>
    <w:rsid w:val="00C43678"/>
    <w:pPr>
      <w:ind w:left="283" w:hanging="283"/>
      <w:contextualSpacing/>
    </w:pPr>
  </w:style>
  <w:style w:type="paragraph" w:styleId="List2">
    <w:name w:val="List 2"/>
    <w:basedOn w:val="Normal"/>
    <w:uiPriority w:val="99"/>
    <w:locked/>
    <w:rsid w:val="00C43678"/>
    <w:pPr>
      <w:ind w:left="566" w:hanging="283"/>
      <w:contextualSpacing/>
    </w:pPr>
  </w:style>
  <w:style w:type="paragraph" w:styleId="List3">
    <w:name w:val="List 3"/>
    <w:basedOn w:val="Normal"/>
    <w:uiPriority w:val="99"/>
    <w:locked/>
    <w:rsid w:val="00C43678"/>
    <w:pPr>
      <w:ind w:left="849" w:hanging="283"/>
      <w:contextualSpacing/>
    </w:pPr>
  </w:style>
  <w:style w:type="paragraph" w:styleId="List4">
    <w:name w:val="List 4"/>
    <w:basedOn w:val="Normal"/>
    <w:uiPriority w:val="99"/>
    <w:locked/>
    <w:rsid w:val="00C43678"/>
    <w:pPr>
      <w:ind w:left="1132" w:hanging="283"/>
      <w:contextualSpacing/>
    </w:pPr>
  </w:style>
  <w:style w:type="paragraph" w:styleId="List5">
    <w:name w:val="List 5"/>
    <w:basedOn w:val="Normal"/>
    <w:uiPriority w:val="99"/>
    <w:locked/>
    <w:rsid w:val="00C43678"/>
    <w:pPr>
      <w:ind w:left="1415" w:hanging="283"/>
      <w:contextualSpacing/>
    </w:pPr>
  </w:style>
  <w:style w:type="paragraph" w:styleId="ListBullet">
    <w:name w:val="List Bullet"/>
    <w:basedOn w:val="Normal"/>
    <w:uiPriority w:val="99"/>
    <w:locked/>
    <w:rsid w:val="00C43678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locked/>
    <w:rsid w:val="00C43678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locked/>
    <w:rsid w:val="00C43678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locked/>
    <w:rsid w:val="00C43678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locked/>
    <w:rsid w:val="00C43678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locked/>
    <w:rsid w:val="00C4367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locked/>
    <w:rsid w:val="00C4367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locked/>
    <w:rsid w:val="00C4367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locked/>
    <w:rsid w:val="00C436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locked/>
    <w:rsid w:val="00C4367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locked/>
    <w:rsid w:val="00C43678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locked/>
    <w:rsid w:val="00C43678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locked/>
    <w:rsid w:val="00C43678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locked/>
    <w:rsid w:val="00C43678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locked/>
    <w:rsid w:val="00C43678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locked/>
    <w:rsid w:val="00C43678"/>
    <w:pPr>
      <w:ind w:left="720"/>
    </w:pPr>
  </w:style>
  <w:style w:type="paragraph" w:styleId="MacroText">
    <w:name w:val="macro"/>
    <w:link w:val="MacroTextChar"/>
    <w:uiPriority w:val="99"/>
    <w:locked/>
    <w:rsid w:val="00C436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C43678"/>
    <w:rPr>
      <w:rFonts w:ascii="Courier New" w:hAnsi="Courier New"/>
      <w:color w:val="00000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locked/>
    <w:rsid w:val="00C436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C43678"/>
    <w:rPr>
      <w:rFonts w:ascii="Calibri Light" w:hAnsi="Calibri Light"/>
      <w:color w:val="000000"/>
      <w:sz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locked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locked/>
    <w:rsid w:val="00C43678"/>
    <w:rPr>
      <w:rFonts w:ascii="Times New Roman" w:hAnsi="Times New Roman"/>
    </w:rPr>
  </w:style>
  <w:style w:type="paragraph" w:styleId="NormalIndent">
    <w:name w:val="Normal Indent"/>
    <w:basedOn w:val="Normal"/>
    <w:uiPriority w:val="99"/>
    <w:locked/>
    <w:rsid w:val="00C436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locked/>
    <w:rsid w:val="00C43678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4367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C43678"/>
    <w:rPr>
      <w:rFonts w:ascii="Arial" w:hAnsi="Arial"/>
      <w:i/>
      <w:color w:val="404040"/>
      <w:sz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locked/>
    <w:rsid w:val="00C43678"/>
  </w:style>
  <w:style w:type="character" w:customStyle="1" w:styleId="SalutationChar">
    <w:name w:val="Salutation Char"/>
    <w:basedOn w:val="DefaultParagraphFont"/>
    <w:link w:val="Salutation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locked/>
    <w:rsid w:val="00C4367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4367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43678"/>
    <w:rPr>
      <w:rFonts w:ascii="Calibri Light" w:hAnsi="Calibri Light"/>
      <w:color w:val="000000"/>
      <w:sz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locked/>
    <w:rsid w:val="00C4367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locked/>
    <w:rsid w:val="00C43678"/>
  </w:style>
  <w:style w:type="paragraph" w:styleId="Title">
    <w:name w:val="Title"/>
    <w:basedOn w:val="Normal"/>
    <w:next w:val="Normal"/>
    <w:link w:val="TitleChar"/>
    <w:uiPriority w:val="10"/>
    <w:qFormat/>
    <w:locked/>
    <w:rsid w:val="00C4367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43678"/>
    <w:rPr>
      <w:rFonts w:ascii="Calibri Light" w:hAnsi="Calibri Light"/>
      <w:b/>
      <w:color w:val="000000"/>
      <w:kern w:val="28"/>
      <w:sz w:val="32"/>
      <w:lang w:val="en-US" w:eastAsia="en-US"/>
    </w:rPr>
  </w:style>
  <w:style w:type="paragraph" w:styleId="TOAHeading">
    <w:name w:val="toa heading"/>
    <w:basedOn w:val="Normal"/>
    <w:next w:val="Normal"/>
    <w:uiPriority w:val="99"/>
    <w:locked/>
    <w:rsid w:val="00C43678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uiPriority w:val="39"/>
    <w:locked/>
    <w:rsid w:val="00C43678"/>
  </w:style>
  <w:style w:type="paragraph" w:styleId="TOC2">
    <w:name w:val="toc 2"/>
    <w:basedOn w:val="Normal"/>
    <w:next w:val="Normal"/>
    <w:autoRedefine/>
    <w:uiPriority w:val="39"/>
    <w:locked/>
    <w:rsid w:val="00C43678"/>
    <w:pPr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C43678"/>
    <w:pPr>
      <w:ind w:left="480"/>
    </w:pPr>
  </w:style>
  <w:style w:type="paragraph" w:styleId="TOC4">
    <w:name w:val="toc 4"/>
    <w:basedOn w:val="Normal"/>
    <w:next w:val="Normal"/>
    <w:autoRedefine/>
    <w:uiPriority w:val="39"/>
    <w:locked/>
    <w:rsid w:val="00C43678"/>
    <w:pPr>
      <w:ind w:left="720"/>
    </w:pPr>
  </w:style>
  <w:style w:type="paragraph" w:styleId="TOC5">
    <w:name w:val="toc 5"/>
    <w:basedOn w:val="Normal"/>
    <w:next w:val="Normal"/>
    <w:autoRedefine/>
    <w:uiPriority w:val="39"/>
    <w:locked/>
    <w:rsid w:val="00C43678"/>
    <w:pPr>
      <w:ind w:left="960"/>
    </w:pPr>
  </w:style>
  <w:style w:type="paragraph" w:styleId="TOC6">
    <w:name w:val="toc 6"/>
    <w:basedOn w:val="Normal"/>
    <w:next w:val="Normal"/>
    <w:autoRedefine/>
    <w:uiPriority w:val="39"/>
    <w:locked/>
    <w:rsid w:val="00C43678"/>
    <w:pPr>
      <w:ind w:left="1200"/>
    </w:pPr>
  </w:style>
  <w:style w:type="paragraph" w:styleId="TOC7">
    <w:name w:val="toc 7"/>
    <w:basedOn w:val="Normal"/>
    <w:next w:val="Normal"/>
    <w:autoRedefine/>
    <w:uiPriority w:val="39"/>
    <w:locked/>
    <w:rsid w:val="00C43678"/>
    <w:pPr>
      <w:ind w:left="1440"/>
    </w:pPr>
  </w:style>
  <w:style w:type="paragraph" w:styleId="TOC8">
    <w:name w:val="toc 8"/>
    <w:basedOn w:val="Normal"/>
    <w:next w:val="Normal"/>
    <w:autoRedefine/>
    <w:uiPriority w:val="39"/>
    <w:locked/>
    <w:rsid w:val="00C43678"/>
    <w:pPr>
      <w:ind w:left="1680"/>
    </w:pPr>
  </w:style>
  <w:style w:type="paragraph" w:styleId="TOC9">
    <w:name w:val="toc 9"/>
    <w:basedOn w:val="Normal"/>
    <w:next w:val="Normal"/>
    <w:autoRedefine/>
    <w:uiPriority w:val="39"/>
    <w:locked/>
    <w:rsid w:val="00C4367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43678"/>
    <w:pPr>
      <w:tabs>
        <w:tab w:val="clear" w:pos="10980"/>
      </w:tabs>
      <w:spacing w:after="60"/>
      <w:outlineLvl w:val="9"/>
    </w:pPr>
    <w:rPr>
      <w:rFonts w:ascii="Calibri Light" w:hAnsi="Calibri Light" w:cs="Times New Roman"/>
      <w:caps w:val="0"/>
      <w:color w:val="000000"/>
      <w:sz w:val="32"/>
      <w:szCs w:val="32"/>
    </w:rPr>
  </w:style>
  <w:style w:type="paragraph" w:customStyle="1" w:styleId="Headerinfo">
    <w:name w:val="Header info"/>
    <w:basedOn w:val="Formfillablefield"/>
    <w:link w:val="HeaderinfoChar"/>
    <w:qFormat/>
    <w:rsid w:val="00063BF0"/>
  </w:style>
  <w:style w:type="character" w:customStyle="1" w:styleId="HeaderinfoChar">
    <w:name w:val="Header info Char"/>
    <w:link w:val="Headerinfo"/>
    <w:locked/>
    <w:rsid w:val="00063BF0"/>
    <w:rPr>
      <w:rFonts w:ascii="Verdana" w:hAnsi="Verdana"/>
      <w:color w:val="000000"/>
      <w:sz w:val="16"/>
      <w:lang w:val="en-US" w:eastAsia="en-US"/>
    </w:rPr>
  </w:style>
  <w:style w:type="character" w:styleId="FollowedHyperlink">
    <w:name w:val="FollowedHyperlink"/>
    <w:basedOn w:val="DefaultParagraphFont"/>
    <w:uiPriority w:val="99"/>
    <w:locked/>
    <w:rsid w:val="00142AE3"/>
    <w:rPr>
      <w:rFonts w:cs="Times New Roman"/>
      <w:color w:val="954F72" w:themeColor="followedHyperlink"/>
      <w:u w:val="single"/>
    </w:rPr>
  </w:style>
  <w:style w:type="table" w:styleId="TableGrid">
    <w:name w:val="Table Grid"/>
    <w:basedOn w:val="TableNormal"/>
    <w:uiPriority w:val="39"/>
    <w:locked/>
    <w:rsid w:val="00D34346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D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C1739"/>
    <w:rPr>
      <w:rFonts w:ascii="Arial" w:hAnsi="Arial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091AAF"/>
    <w:rPr>
      <w:i/>
      <w:iCs/>
    </w:rPr>
  </w:style>
  <w:style w:type="character" w:customStyle="1" w:styleId="ui-provider">
    <w:name w:val="ui-provider"/>
    <w:basedOn w:val="DefaultParagraphFont"/>
    <w:rsid w:val="0011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hsc-cmhs@ws-ts.nb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ppersa\AppData\Local\Microsoft\Windows\INetCache\Content.Outlook\YDR1B5PO\Psychologist%20Initial%20Assessment%20Report%20-%20word-6.4%20(00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C1B5A6AD39C41943D1F5D0979410D" ma:contentTypeVersion="60" ma:contentTypeDescription="Create a new document." ma:contentTypeScope="" ma:versionID="9223e3f6b5e753c34a9b8b29ece28ce1">
  <xsd:schema xmlns:xsd="http://www.w3.org/2001/XMLSchema" xmlns:xs="http://www.w3.org/2001/XMLSchema" xmlns:p="http://schemas.microsoft.com/office/2006/metadata/properties" xmlns:ns2="e13e2393-2f89-4ec6-8f4c-9942e332adf8" xmlns:ns3="d531a033-b6ee-4489-a46e-9db8e8932943" targetNamespace="http://schemas.microsoft.com/office/2006/metadata/properties" ma:root="true" ma:fieldsID="fecae01c339f96944ebbe6855ee7483d" ns2:_="" ns3:_="">
    <xsd:import namespace="e13e2393-2f89-4ec6-8f4c-9942e332adf8"/>
    <xsd:import namespace="d531a033-b6ee-4489-a46e-9db8e8932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Employer_x0023_" minOccurs="0"/>
                <xsd:element ref="ns2:EmployerName" minOccurs="0"/>
                <xsd:element ref="ns2:Workplace_x0023_" minOccurs="0"/>
                <xsd:element ref="ns2:TriagePriority" minOccurs="0"/>
                <xsd:element ref="ns2:TriageNotes" minOccurs="0"/>
                <xsd:element ref="ns2:QualityAssessmentActionPlan" minOccurs="0"/>
                <xsd:element ref="ns2:SupportingFile" minOccurs="0"/>
                <xsd:element ref="ns2:CampaignPriority" minOccurs="0"/>
                <xsd:element ref="ns2:JHSCMeetingDate" minOccurs="0"/>
                <xsd:element ref="ns2:WorkplaceAddress" minOccurs="0"/>
                <xsd:element ref="ns2:ddd28d0e-28c4-435a-94af-8f1f08c1278dCountryOrRegion" minOccurs="0"/>
                <xsd:element ref="ns2:ddd28d0e-28c4-435a-94af-8f1f08c1278dState" minOccurs="0"/>
                <xsd:element ref="ns2:ddd28d0e-28c4-435a-94af-8f1f08c1278dCity" minOccurs="0"/>
                <xsd:element ref="ns2:ddd28d0e-28c4-435a-94af-8f1f08c1278dPostalCode" minOccurs="0"/>
                <xsd:element ref="ns2:ddd28d0e-28c4-435a-94af-8f1f08c1278dStreet" minOccurs="0"/>
                <xsd:element ref="ns2:ddd28d0e-28c4-435a-94af-8f1f08c1278dGeoLoc" minOccurs="0"/>
                <xsd:element ref="ns2:ddd28d0e-28c4-435a-94af-8f1f08c1278dDispName" minOccurs="0"/>
                <xsd:element ref="ns2:StreetAddress" minOccurs="0"/>
                <xsd:element ref="ns2:City_x002c_Town_x002c_Village" minOccurs="0"/>
                <xsd:element ref="ns2:CorporationorOrganization" minOccurs="0"/>
                <xsd:element ref="ns2:Location" minOccurs="0"/>
                <xsd:element ref="ns2:48171bbb-6fcb-4667-906b-5eb8eb0c226fCountryOrRegion" minOccurs="0"/>
                <xsd:element ref="ns2:48171bbb-6fcb-4667-906b-5eb8eb0c226fState" minOccurs="0"/>
                <xsd:element ref="ns2:48171bbb-6fcb-4667-906b-5eb8eb0c226fCity" minOccurs="0"/>
                <xsd:element ref="ns2:48171bbb-6fcb-4667-906b-5eb8eb0c226fPostalCode" minOccurs="0"/>
                <xsd:element ref="ns2:48171bbb-6fcb-4667-906b-5eb8eb0c226fStreet" minOccurs="0"/>
                <xsd:element ref="ns2:48171bbb-6fcb-4667-906b-5eb8eb0c226fGeoLoc" minOccurs="0"/>
                <xsd:element ref="ns2:48171bbb-6fcb-4667-906b-5eb8eb0c226f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2393-2f89-4ec6-8f4c-9942e332a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b524aa-9a89-4da1-910d-8b623db26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mployer_x0023_" ma:index="23" nillable="true" ma:displayName="Employer #" ma:description="WSNB Employer #" ma:format="Dropdown" ma:internalName="Employer_x0023_">
      <xsd:simpleType>
        <xsd:restriction base="dms:Text">
          <xsd:maxLength value="255"/>
        </xsd:restriction>
      </xsd:simpleType>
    </xsd:element>
    <xsd:element name="EmployerName" ma:index="24" nillable="true" ma:displayName="Employer Name" ma:description="Name of Employer as registered to WSNB" ma:format="Dropdown" ma:internalName="EmployerName">
      <xsd:simpleType>
        <xsd:restriction base="dms:Text">
          <xsd:maxLength value="255"/>
        </xsd:restriction>
      </xsd:simpleType>
    </xsd:element>
    <xsd:element name="Workplace_x0023_" ma:index="25" nillable="true" ma:displayName="Workplace#" ma:description="Workplace # as assigned by WSNB" ma:format="Dropdown" ma:internalName="Workplace_x0023_">
      <xsd:simpleType>
        <xsd:restriction base="dms:Text">
          <xsd:maxLength value="255"/>
        </xsd:restriction>
      </xsd:simpleType>
    </xsd:element>
    <xsd:element name="TriagePriority" ma:index="26" nillable="true" ma:displayName="Triage Priority" ma:description="Triage as allocated by process" ma:format="Dropdown" ma:internalName="TriagePriority">
      <xsd:simpleType>
        <xsd:restriction base="dms:Choice">
          <xsd:enumeration value="Gold Star"/>
          <xsd:enumeration value="High"/>
          <xsd:enumeration value="Medium"/>
          <xsd:enumeration value="Low"/>
          <xsd:enumeration value="Compliant"/>
        </xsd:restriction>
      </xsd:simpleType>
    </xsd:element>
    <xsd:element name="TriageNotes" ma:index="27" nillable="true" ma:displayName="Triage Notes" ma:description="Delineates areas of opportunity" ma:format="Dropdown" ma:internalName="TriageNotes">
      <xsd:simpleType>
        <xsd:restriction base="dms:Note">
          <xsd:maxLength value="255"/>
        </xsd:restriction>
      </xsd:simpleType>
    </xsd:element>
    <xsd:element name="QualityAssessmentActionPlan" ma:index="28" nillable="true" ma:displayName="Quality Assessment Action Plan" ma:description="Per manual quality process" ma:format="Dropdown" ma:internalName="QualityAssessmentActionPlan">
      <xsd:simpleType>
        <xsd:restriction base="dms:Note">
          <xsd:maxLength value="255"/>
        </xsd:restriction>
      </xsd:simpleType>
    </xsd:element>
    <xsd:element name="SupportingFile" ma:index="29" nillable="true" ma:displayName="Supporting File" ma:description="Necessary references" ma:format="Hyperlink" ma:internalName="SupportingF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mpaignPriority" ma:index="30" nillable="true" ma:displayName="Campaign Priority" ma:default="0" ma:format="Dropdown" ma:internalName="CampaignPriority">
      <xsd:simpleType>
        <xsd:restriction base="dms:Boolean"/>
      </xsd:simpleType>
    </xsd:element>
    <xsd:element name="JHSCMeetingDate" ma:index="31" nillable="true" ma:displayName="JHSC Meeting Date" ma:format="DateOnly" ma:internalName="JHSCMeetingDate">
      <xsd:simpleType>
        <xsd:restriction base="dms:DateTime"/>
      </xsd:simpleType>
    </xsd:element>
    <xsd:element name="WorkplaceAddress" ma:index="32" nillable="true" ma:displayName="Workplace Address" ma:format="Dropdown" ma:internalName="WorkplaceAddress">
      <xsd:simpleType>
        <xsd:restriction base="dms:Unknown"/>
      </xsd:simpleType>
    </xsd:element>
    <xsd:element name="ddd28d0e-28c4-435a-94af-8f1f08c1278dCountryOrRegion" ma:index="33" nillable="true" ma:displayName="Workplace Address: Country/Region" ma:internalName="CountryOrRegion" ma:readOnly="true">
      <xsd:simpleType>
        <xsd:restriction base="dms:Text"/>
      </xsd:simpleType>
    </xsd:element>
    <xsd:element name="ddd28d0e-28c4-435a-94af-8f1f08c1278dState" ma:index="34" nillable="true" ma:displayName="Workplace Address: State" ma:internalName="State" ma:readOnly="true">
      <xsd:simpleType>
        <xsd:restriction base="dms:Text"/>
      </xsd:simpleType>
    </xsd:element>
    <xsd:element name="ddd28d0e-28c4-435a-94af-8f1f08c1278dCity" ma:index="35" nillable="true" ma:displayName="Workplace Address: City" ma:internalName="City" ma:readOnly="true">
      <xsd:simpleType>
        <xsd:restriction base="dms:Text"/>
      </xsd:simpleType>
    </xsd:element>
    <xsd:element name="ddd28d0e-28c4-435a-94af-8f1f08c1278dPostalCode" ma:index="36" nillable="true" ma:displayName="Workplace Address: Postal Code" ma:internalName="PostalCode" ma:readOnly="true">
      <xsd:simpleType>
        <xsd:restriction base="dms:Text"/>
      </xsd:simpleType>
    </xsd:element>
    <xsd:element name="ddd28d0e-28c4-435a-94af-8f1f08c1278dStreet" ma:index="37" nillable="true" ma:displayName="Workplace Address: Street" ma:internalName="Street" ma:readOnly="true">
      <xsd:simpleType>
        <xsd:restriction base="dms:Text"/>
      </xsd:simpleType>
    </xsd:element>
    <xsd:element name="ddd28d0e-28c4-435a-94af-8f1f08c1278dGeoLoc" ma:index="38" nillable="true" ma:displayName="Workplace Address: Coordinates" ma:internalName="GeoLoc" ma:readOnly="true">
      <xsd:simpleType>
        <xsd:restriction base="dms:Unknown"/>
      </xsd:simpleType>
    </xsd:element>
    <xsd:element name="ddd28d0e-28c4-435a-94af-8f1f08c1278dDispName" ma:index="39" nillable="true" ma:displayName="Workplace Address: Name" ma:internalName="DispName" ma:readOnly="true">
      <xsd:simpleType>
        <xsd:restriction base="dms:Text"/>
      </xsd:simpleType>
    </xsd:element>
    <xsd:element name="StreetAddress" ma:index="40" nillable="true" ma:displayName="Street Address" ma:format="Dropdown" ma:internalName="StreetAddress">
      <xsd:simpleType>
        <xsd:restriction base="dms:Text">
          <xsd:maxLength value="255"/>
        </xsd:restriction>
      </xsd:simpleType>
    </xsd:element>
    <xsd:element name="City_x002c_Town_x002c_Village" ma:index="41" nillable="true" ma:displayName="City, Town, Village" ma:format="Dropdown" ma:internalName="City_x002c_Town_x002c_Village">
      <xsd:simpleType>
        <xsd:restriction base="dms:Text">
          <xsd:maxLength value="255"/>
        </xsd:restriction>
      </xsd:simpleType>
    </xsd:element>
    <xsd:element name="CorporationorOrganization" ma:index="42" nillable="true" ma:displayName="Corporation or Organization" ma:format="Dropdown" ma:internalName="CorporationorOrganization">
      <xsd:simpleType>
        <xsd:restriction base="dms:Text">
          <xsd:maxLength value="255"/>
        </xsd:restriction>
      </xsd:simpleType>
    </xsd:element>
    <xsd:element name="Location" ma:index="43" nillable="true" ma:displayName="Location Name" ma:format="Dropdown" ma:internalName="Location">
      <xsd:simpleType>
        <xsd:restriction base="dms:Unknown"/>
      </xsd:simpleType>
    </xsd:element>
    <xsd:element name="48171bbb-6fcb-4667-906b-5eb8eb0c226fCountryOrRegion" ma:index="44" nillable="true" ma:displayName="Location: Country/Region" ma:internalName="CountryOrRegion0" ma:readOnly="true">
      <xsd:simpleType>
        <xsd:restriction base="dms:Text"/>
      </xsd:simpleType>
    </xsd:element>
    <xsd:element name="48171bbb-6fcb-4667-906b-5eb8eb0c226fState" ma:index="45" nillable="true" ma:displayName="Location: State" ma:internalName="State0" ma:readOnly="true">
      <xsd:simpleType>
        <xsd:restriction base="dms:Text"/>
      </xsd:simpleType>
    </xsd:element>
    <xsd:element name="48171bbb-6fcb-4667-906b-5eb8eb0c226fCity" ma:index="46" nillable="true" ma:displayName="Location: City" ma:internalName="City0" ma:readOnly="true">
      <xsd:simpleType>
        <xsd:restriction base="dms:Text"/>
      </xsd:simpleType>
    </xsd:element>
    <xsd:element name="48171bbb-6fcb-4667-906b-5eb8eb0c226fPostalCode" ma:index="47" nillable="true" ma:displayName="Location: Postal Code" ma:internalName="PostalCode0" ma:readOnly="true">
      <xsd:simpleType>
        <xsd:restriction base="dms:Text"/>
      </xsd:simpleType>
    </xsd:element>
    <xsd:element name="48171bbb-6fcb-4667-906b-5eb8eb0c226fStreet" ma:index="48" nillable="true" ma:displayName="Location: Street" ma:internalName="Street0" ma:readOnly="true">
      <xsd:simpleType>
        <xsd:restriction base="dms:Text"/>
      </xsd:simpleType>
    </xsd:element>
    <xsd:element name="48171bbb-6fcb-4667-906b-5eb8eb0c226fGeoLoc" ma:index="49" nillable="true" ma:displayName="Location: Coordinates" ma:internalName="GeoLoc0" ma:readOnly="true">
      <xsd:simpleType>
        <xsd:restriction base="dms:Unknown"/>
      </xsd:simpleType>
    </xsd:element>
    <xsd:element name="48171bbb-6fcb-4667-906b-5eb8eb0c226fDispName" ma:index="50" nillable="true" ma:displayName="Location: Name" ma:internalName="DispName0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1a033-b6ee-4489-a46e-9db8e8932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62725-f709-4750-acfa-1d1d3c02ff97}" ma:internalName="TaxCatchAll" ma:showField="CatchAllData" ma:web="d531a033-b6ee-4489-a46e-9db8e8932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D1814-B186-4B35-98F4-14F079D72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13E68-C90F-4E56-ABDA-CA244A120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C0F4F-4913-4DA3-ADBB-B3273A3EC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4FA7A1-2856-43EF-AF0C-495636FD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e2393-2f89-4ec6-8f4c-9942e332adf8"/>
    <ds:schemaRef ds:uri="d531a033-b6ee-4489-a46e-9db8e8932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Psychologist Initial Assessment Report - word-6.4 (002).dotm</Template>
  <TotalTime>1</TotalTime>
  <Pages>3</Pages>
  <Words>816</Words>
  <Characters>4385</Characters>
  <Application>Microsoft Office Word</Application>
  <DocSecurity>4</DocSecurity>
  <Lines>365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WorkSafeBC</Manager>
  <Company>WorkSafeBC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Kippers, Angela</dc:creator>
  <cp:keywords/>
  <dc:description/>
  <cp:lastModifiedBy>Kippers, Angela</cp:lastModifiedBy>
  <cp:revision>2</cp:revision>
  <cp:lastPrinted>2023-07-10T19:00:00Z</cp:lastPrinted>
  <dcterms:created xsi:type="dcterms:W3CDTF">2023-09-25T19:05:00Z</dcterms:created>
  <dcterms:modified xsi:type="dcterms:W3CDTF">2023-09-25T19:05:00Z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  <property fmtid="{D5CDD505-2E9C-101B-9397-08002B2CF9AE}" pid="261" name="ContentTypeId">
    <vt:lpwstr>0x010100594C1B5A6AD39C41943D1F5D0979410D</vt:lpwstr>
  </property>
</Properties>
</file>